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9B" w:rsidRDefault="00B3799B"/>
    <w:p w:rsidR="00B3799B" w:rsidRDefault="00B3799B"/>
    <w:p w:rsidR="00F83572" w:rsidRDefault="00F83572">
      <w:r>
        <w:t>Why Simple Forms of Communication Are Almost Extinct</w:t>
      </w:r>
    </w:p>
    <w:p w:rsidR="00F83572" w:rsidRDefault="00F83572"/>
    <w:p w:rsidR="008443BF" w:rsidRDefault="00885F68">
      <w:r>
        <w:t xml:space="preserve">It is well-known that up until </w:t>
      </w:r>
      <w:r w:rsidR="00B273B0">
        <w:t xml:space="preserve">around </w:t>
      </w:r>
      <w:r w:rsidR="00B4529E">
        <w:t>two hundred</w:t>
      </w:r>
      <w:r>
        <w:t xml:space="preserve"> years ago, people communi</w:t>
      </w:r>
      <w:r w:rsidR="00B4529E">
        <w:t>cated mainly by writing letters</w:t>
      </w:r>
      <w:r>
        <w:t xml:space="preserve"> or</w:t>
      </w:r>
      <w:r w:rsidR="00B4529E">
        <w:t>,</w:t>
      </w:r>
      <w:r>
        <w:t xml:space="preserve"> if no paper was available, by shouting loudly.  Both these methods had their advantages.  So why are they now so rarely used?</w:t>
      </w:r>
    </w:p>
    <w:p w:rsidR="00885F68" w:rsidRDefault="00885F68"/>
    <w:p w:rsidR="00885F68" w:rsidRDefault="00885F68">
      <w:r>
        <w:t xml:space="preserve">Experts </w:t>
      </w:r>
      <w:r w:rsidR="00B3799B">
        <w:t>believe</w:t>
      </w:r>
      <w:r>
        <w:t xml:space="preserve"> that the main reason is the invention of the telephone</w:t>
      </w:r>
      <w:r w:rsidR="00F83572">
        <w:t xml:space="preserve"> in the 1800s</w:t>
      </w:r>
      <w:r>
        <w:t xml:space="preserve">.  Because Alexander Graham Bell finally succeeded in his desire to speak across wires, </w:t>
      </w:r>
      <w:r w:rsidR="004302C3">
        <w:t xml:space="preserve">letter </w:t>
      </w:r>
      <w:r>
        <w:t xml:space="preserve">writing and shouting are now mostly used by </w:t>
      </w:r>
      <w:r w:rsidR="00DF2316">
        <w:t xml:space="preserve">ancient or </w:t>
      </w:r>
      <w:r>
        <w:t xml:space="preserve">exceptionally </w:t>
      </w:r>
      <w:r w:rsidR="00B3799B">
        <w:t>unusual</w:t>
      </w:r>
      <w:r>
        <w:t xml:space="preserve"> people.</w:t>
      </w:r>
    </w:p>
    <w:p w:rsidR="00885F68" w:rsidRDefault="00885F68"/>
    <w:p w:rsidR="00885F68" w:rsidRDefault="00885F68">
      <w:r>
        <w:t xml:space="preserve">Unfortunately, </w:t>
      </w:r>
      <w:r w:rsidR="00B3799B">
        <w:t xml:space="preserve">shouting as a method of communication had many drawbacks.  Neighbours were disturbed, </w:t>
      </w:r>
      <w:r w:rsidR="00DF2316">
        <w:t xml:space="preserve">small </w:t>
      </w:r>
      <w:r w:rsidR="00B3799B">
        <w:t>babies were woken, dogs would bark and the shouter</w:t>
      </w:r>
      <w:r w:rsidR="00B4529E">
        <w:t>s</w:t>
      </w:r>
      <w:r w:rsidR="00B3799B">
        <w:t xml:space="preserve"> would often suffer from </w:t>
      </w:r>
      <w:r w:rsidR="00F83572">
        <w:t>extremely</w:t>
      </w:r>
      <w:r w:rsidR="00B3799B">
        <w:t xml:space="preserve"> sore throat</w:t>
      </w:r>
      <w:r w:rsidR="00B4529E">
        <w:t>s</w:t>
      </w:r>
      <w:r w:rsidR="00B3799B">
        <w:t xml:space="preserve">.  Consequently, once the telephone was invented, shouting became banned in many areas. </w:t>
      </w:r>
    </w:p>
    <w:p w:rsidR="00B3799B" w:rsidRDefault="00B3799B"/>
    <w:p w:rsidR="00B3799B" w:rsidRDefault="00B3799B">
      <w:r>
        <w:t>At an earlier time, letter writing was common.  People enjoyed writing to their friends and postage was cheap.  However, now that the telephone is widely available, it is much quicker and easier to make a phone call</w:t>
      </w:r>
      <w:r w:rsidR="0018650D">
        <w:t>.</w:t>
      </w:r>
      <w:r>
        <w:t xml:space="preserve"> </w:t>
      </w:r>
      <w:r w:rsidR="0018650D">
        <w:t>Most people now will not put in</w:t>
      </w:r>
      <w:r w:rsidR="004302C3">
        <w:t xml:space="preserve"> the time and effort required to write </w:t>
      </w:r>
      <w:r w:rsidR="0018650D">
        <w:t>to even their best friends</w:t>
      </w:r>
      <w:r w:rsidR="004302C3">
        <w:t xml:space="preserve">.  As a result, many </w:t>
      </w:r>
      <w:r w:rsidR="0018650D">
        <w:t xml:space="preserve">of us </w:t>
      </w:r>
      <w:r w:rsidR="004302C3">
        <w:t xml:space="preserve">no longer </w:t>
      </w:r>
      <w:r w:rsidR="0018650D">
        <w:t xml:space="preserve">even </w:t>
      </w:r>
      <w:r w:rsidR="004302C3">
        <w:t xml:space="preserve">know </w:t>
      </w:r>
      <w:r w:rsidR="00F83572">
        <w:t>how to write or post a letter.</w:t>
      </w:r>
    </w:p>
    <w:p w:rsidR="004302C3" w:rsidRDefault="004302C3"/>
    <w:p w:rsidR="004302C3" w:rsidRDefault="004302C3">
      <w:r>
        <w:t xml:space="preserve">So that is why </w:t>
      </w:r>
      <w:r w:rsidR="00F83572">
        <w:t xml:space="preserve">today </w:t>
      </w:r>
      <w:r>
        <w:t>you so rarely receive a letter in the mail or hear people shouting their messages across the suburbs.</w:t>
      </w:r>
    </w:p>
    <w:p w:rsidR="004302C3" w:rsidRDefault="004302C3"/>
    <w:p w:rsidR="004302C3" w:rsidRDefault="004302C3"/>
    <w:p w:rsidR="00B3799B" w:rsidRDefault="00B3799B"/>
    <w:p w:rsidR="00B3799B" w:rsidRDefault="00B3799B">
      <w:bookmarkStart w:id="0" w:name="_GoBack"/>
      <w:bookmarkEnd w:id="0"/>
    </w:p>
    <w:sectPr w:rsidR="00B379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68"/>
    <w:rsid w:val="0018650D"/>
    <w:rsid w:val="004302C3"/>
    <w:rsid w:val="008443BF"/>
    <w:rsid w:val="00885F68"/>
    <w:rsid w:val="00B273B0"/>
    <w:rsid w:val="00B3799B"/>
    <w:rsid w:val="00B4529E"/>
    <w:rsid w:val="00DE7612"/>
    <w:rsid w:val="00DF2316"/>
    <w:rsid w:val="00F83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71B10649</Template>
  <TotalTime>99</TotalTime>
  <Pages>1</Pages>
  <Words>228</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WOLFENDEN Catherine</dc:creator>
  <cp:lastModifiedBy>WOLFENDEN Catherine</cp:lastModifiedBy>
  <cp:revision>2</cp:revision>
  <dcterms:created xsi:type="dcterms:W3CDTF">2017-04-21T03:57:00Z</dcterms:created>
  <dcterms:modified xsi:type="dcterms:W3CDTF">2017-04-24T01:02:00Z</dcterms:modified>
</cp:coreProperties>
</file>