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9B" w:rsidRDefault="00B3799B"/>
    <w:p w:rsidR="00B3799B" w:rsidRDefault="00B3799B"/>
    <w:p w:rsidR="00F83572" w:rsidRDefault="00F83572">
      <w:r>
        <w:t xml:space="preserve">Why </w:t>
      </w:r>
      <w:r w:rsidR="003B7618">
        <w:t>Older Forms of Transport</w:t>
      </w:r>
      <w:r>
        <w:t xml:space="preserve"> Are </w:t>
      </w:r>
      <w:r w:rsidR="003B7618">
        <w:t>Now Rarely Used</w:t>
      </w:r>
    </w:p>
    <w:p w:rsidR="00F83572" w:rsidRDefault="00F83572"/>
    <w:p w:rsidR="008443BF" w:rsidRDefault="00885F68">
      <w:r>
        <w:t xml:space="preserve">It is well-known that up until </w:t>
      </w:r>
      <w:r w:rsidR="003B7618">
        <w:t>nearly</w:t>
      </w:r>
      <w:r w:rsidR="00B273B0">
        <w:t xml:space="preserve"> </w:t>
      </w:r>
      <w:r w:rsidR="003B7618">
        <w:t>150</w:t>
      </w:r>
      <w:r>
        <w:t xml:space="preserve"> years ago, people </w:t>
      </w:r>
      <w:r w:rsidR="003B7618">
        <w:t>travelled</w:t>
      </w:r>
      <w:r w:rsidR="00B4529E">
        <w:t xml:space="preserve"> mainly by </w:t>
      </w:r>
      <w:r w:rsidR="003B7618">
        <w:t>horse and cart</w:t>
      </w:r>
      <w:r>
        <w:t xml:space="preserve"> or</w:t>
      </w:r>
      <w:r w:rsidR="00B4529E">
        <w:t>,</w:t>
      </w:r>
      <w:r>
        <w:t xml:space="preserve"> if no </w:t>
      </w:r>
      <w:r w:rsidR="003B7618">
        <w:t>horses</w:t>
      </w:r>
      <w:r>
        <w:t xml:space="preserve"> was available, by </w:t>
      </w:r>
      <w:r w:rsidR="003B7618">
        <w:t>walking</w:t>
      </w:r>
      <w:r>
        <w:t>.  Both these methods had their advantages.  So why are they now so rarely used?</w:t>
      </w:r>
    </w:p>
    <w:p w:rsidR="00885F68" w:rsidRDefault="00885F68"/>
    <w:p w:rsidR="00885F68" w:rsidRDefault="00885F68">
      <w:r>
        <w:t xml:space="preserve">Experts </w:t>
      </w:r>
      <w:r w:rsidR="00B3799B">
        <w:t>believe</w:t>
      </w:r>
      <w:r>
        <w:t xml:space="preserve"> that the main reason is the invention of the </w:t>
      </w:r>
      <w:r w:rsidR="003B7618">
        <w:t>car</w:t>
      </w:r>
      <w:r w:rsidR="00F83572">
        <w:t xml:space="preserve"> in the </w:t>
      </w:r>
      <w:r w:rsidR="003B7618">
        <w:t xml:space="preserve">late </w:t>
      </w:r>
      <w:r w:rsidR="00F83572">
        <w:t>1800s</w:t>
      </w:r>
      <w:r>
        <w:t xml:space="preserve">.  Because </w:t>
      </w:r>
      <w:r w:rsidR="003B7618">
        <w:t>Karl Benz</w:t>
      </w:r>
      <w:r>
        <w:t xml:space="preserve"> finally succeeded in his desire to </w:t>
      </w:r>
      <w:r w:rsidR="003B7618">
        <w:t>manufacture cars</w:t>
      </w:r>
      <w:r>
        <w:t xml:space="preserve">, </w:t>
      </w:r>
      <w:r w:rsidR="003B7618">
        <w:t>horses and carts,</w:t>
      </w:r>
      <w:r>
        <w:t xml:space="preserve"> and </w:t>
      </w:r>
      <w:r w:rsidR="003B7618">
        <w:t>walking to reach far-away places,</w:t>
      </w:r>
      <w:r>
        <w:t xml:space="preserve"> are now mostly used by </w:t>
      </w:r>
      <w:r w:rsidR="00DF2316">
        <w:t xml:space="preserve">ancient or </w:t>
      </w:r>
      <w:r>
        <w:t xml:space="preserve">exceptionally </w:t>
      </w:r>
      <w:r w:rsidR="00B3799B">
        <w:t>unusual</w:t>
      </w:r>
      <w:r>
        <w:t xml:space="preserve"> people.</w:t>
      </w:r>
    </w:p>
    <w:p w:rsidR="00885F68" w:rsidRDefault="00885F68"/>
    <w:p w:rsidR="00885F68" w:rsidRDefault="00885F68">
      <w:r>
        <w:t xml:space="preserve">Unfortunately, </w:t>
      </w:r>
      <w:r w:rsidR="003B7618">
        <w:t>using horses and carts</w:t>
      </w:r>
      <w:r w:rsidR="00B3799B">
        <w:t xml:space="preserve"> as a method of </w:t>
      </w:r>
      <w:r w:rsidR="003B7618">
        <w:t>transport</w:t>
      </w:r>
      <w:r w:rsidR="00B3799B">
        <w:t xml:space="preserve"> had many drawbacks.  </w:t>
      </w:r>
      <w:r w:rsidR="003B7618">
        <w:t xml:space="preserve">Horses needed to be fed and housed, carts would often lose wheels, </w:t>
      </w:r>
      <w:bookmarkStart w:id="0" w:name="_GoBack"/>
      <w:bookmarkEnd w:id="0"/>
      <w:r w:rsidR="003B7618">
        <w:t xml:space="preserve">horse manure would pollute the streets and some horses just wouldn’t go where they were asked to.  </w:t>
      </w:r>
      <w:r w:rsidR="00B3799B">
        <w:t xml:space="preserve">Consequently, once the </w:t>
      </w:r>
      <w:r w:rsidR="003B7618">
        <w:t>car</w:t>
      </w:r>
      <w:r w:rsidR="00B3799B">
        <w:t xml:space="preserve"> was invented, </w:t>
      </w:r>
      <w:r w:rsidR="003B7618">
        <w:t>horses</w:t>
      </w:r>
      <w:r w:rsidR="00B3799B">
        <w:t xml:space="preserve"> became banned in many areas. </w:t>
      </w:r>
    </w:p>
    <w:p w:rsidR="00B3799B" w:rsidRDefault="00B3799B"/>
    <w:p w:rsidR="00B3799B" w:rsidRDefault="00B3799B">
      <w:r>
        <w:t xml:space="preserve">At an earlier time, </w:t>
      </w:r>
      <w:r w:rsidR="003B7618">
        <w:t>walking</w:t>
      </w:r>
      <w:r>
        <w:t xml:space="preserve"> was common.  People enjoyed </w:t>
      </w:r>
      <w:r w:rsidR="003B7618">
        <w:t>visiting</w:t>
      </w:r>
      <w:r>
        <w:t xml:space="preserve"> their friends and </w:t>
      </w:r>
      <w:r w:rsidR="003B7618">
        <w:t>walking</w:t>
      </w:r>
      <w:r>
        <w:t xml:space="preserve"> was </w:t>
      </w:r>
      <w:r w:rsidR="003B7618">
        <w:t>easy</w:t>
      </w:r>
      <w:r>
        <w:t xml:space="preserve">.  However, now that the </w:t>
      </w:r>
      <w:r w:rsidR="003B7618">
        <w:t>car</w:t>
      </w:r>
      <w:r>
        <w:t xml:space="preserve"> is widely available, it is much quicker and easier to </w:t>
      </w:r>
      <w:r w:rsidR="003B7618">
        <w:t>travel by car</w:t>
      </w:r>
      <w:r w:rsidR="0018650D">
        <w:t>.</w:t>
      </w:r>
      <w:r>
        <w:t xml:space="preserve"> </w:t>
      </w:r>
      <w:r w:rsidR="0018650D">
        <w:t>Most people now will not put in</w:t>
      </w:r>
      <w:r w:rsidR="004302C3">
        <w:t xml:space="preserve"> the time and effort required to </w:t>
      </w:r>
      <w:r w:rsidR="003B7618">
        <w:t>walk to visit</w:t>
      </w:r>
      <w:r w:rsidR="004302C3">
        <w:t xml:space="preserve"> </w:t>
      </w:r>
      <w:r w:rsidR="0018650D">
        <w:t>even their best friends</w:t>
      </w:r>
      <w:r w:rsidR="004302C3">
        <w:t xml:space="preserve">.  As a result, many </w:t>
      </w:r>
      <w:r w:rsidR="0018650D">
        <w:t xml:space="preserve">of us </w:t>
      </w:r>
      <w:r w:rsidR="003B7618">
        <w:t xml:space="preserve">will </w:t>
      </w:r>
      <w:r w:rsidR="004302C3">
        <w:t xml:space="preserve">no longer </w:t>
      </w:r>
      <w:r w:rsidR="003B7618">
        <w:t>even consider walking as an option</w:t>
      </w:r>
      <w:r w:rsidR="00F83572">
        <w:t>.</w:t>
      </w:r>
    </w:p>
    <w:p w:rsidR="004302C3" w:rsidRDefault="004302C3"/>
    <w:p w:rsidR="004302C3" w:rsidRDefault="004302C3">
      <w:r>
        <w:t xml:space="preserve">So that is why </w:t>
      </w:r>
      <w:r w:rsidR="00F83572">
        <w:t xml:space="preserve">today </w:t>
      </w:r>
      <w:r>
        <w:t xml:space="preserve">you so rarely </w:t>
      </w:r>
      <w:r w:rsidR="003B7618">
        <w:t>see a horse and cart on the road,</w:t>
      </w:r>
      <w:r>
        <w:t xml:space="preserve"> or </w:t>
      </w:r>
      <w:r w:rsidR="003B7618">
        <w:t>see</w:t>
      </w:r>
      <w:r>
        <w:t xml:space="preserve"> people </w:t>
      </w:r>
      <w:r w:rsidR="003B7618">
        <w:t>walking to visit their friends</w:t>
      </w:r>
      <w:r>
        <w:t xml:space="preserve"> across the suburbs.</w:t>
      </w:r>
    </w:p>
    <w:p w:rsidR="004302C3" w:rsidRDefault="004302C3"/>
    <w:p w:rsidR="004302C3" w:rsidRDefault="004302C3"/>
    <w:p w:rsidR="00B3799B" w:rsidRDefault="00B3799B"/>
    <w:p w:rsidR="00B3799B" w:rsidRDefault="00B3799B"/>
    <w:sectPr w:rsidR="00B379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8"/>
    <w:rsid w:val="0018650D"/>
    <w:rsid w:val="003B7618"/>
    <w:rsid w:val="004302C3"/>
    <w:rsid w:val="008443BF"/>
    <w:rsid w:val="00885F68"/>
    <w:rsid w:val="00B273B0"/>
    <w:rsid w:val="00B3799B"/>
    <w:rsid w:val="00B4529E"/>
    <w:rsid w:val="00D7217C"/>
    <w:rsid w:val="00DE7612"/>
    <w:rsid w:val="00DF2316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9769F20E</Template>
  <TotalTime>10</TotalTime>
  <Pages>1</Pages>
  <Words>244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WOLFENDEN Catherine</dc:creator>
  <cp:lastModifiedBy>WOLFENDEN Catherine</cp:lastModifiedBy>
  <cp:revision>3</cp:revision>
  <dcterms:created xsi:type="dcterms:W3CDTF">2017-05-08T03:23:00Z</dcterms:created>
  <dcterms:modified xsi:type="dcterms:W3CDTF">2017-05-08T03:34:00Z</dcterms:modified>
</cp:coreProperties>
</file>