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A7DB6" w:rsidTr="00FA7DB6">
        <w:tc>
          <w:tcPr>
            <w:tcW w:w="3080" w:type="dxa"/>
          </w:tcPr>
          <w:p w:rsidR="00FA7DB6" w:rsidRPr="00884C98" w:rsidRDefault="00FA7DB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84C98">
              <w:rPr>
                <w:rFonts w:ascii="Bell MT" w:hAnsi="Bell MT"/>
                <w:b/>
                <w:sz w:val="28"/>
                <w:szCs w:val="28"/>
                <w:u w:val="single"/>
              </w:rPr>
              <w:t>Our Text</w:t>
            </w:r>
          </w:p>
          <w:p w:rsidR="00DF58B0" w:rsidRPr="00884C98" w:rsidRDefault="00DF58B0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</w:p>
          <w:p w:rsidR="00DF58B0" w:rsidRPr="00884C98" w:rsidRDefault="00DF58B0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A7DB6" w:rsidRPr="00884C98" w:rsidRDefault="00FA7DB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 w:rsidRPr="00884C98">
              <w:rPr>
                <w:rFonts w:ascii="Bell MT" w:hAnsi="Bell MT"/>
                <w:b/>
                <w:sz w:val="28"/>
                <w:szCs w:val="28"/>
                <w:u w:val="single"/>
              </w:rPr>
              <w:t>Generic</w:t>
            </w:r>
          </w:p>
        </w:tc>
        <w:tc>
          <w:tcPr>
            <w:tcW w:w="3081" w:type="dxa"/>
          </w:tcPr>
          <w:p w:rsidR="00FA7DB6" w:rsidRPr="00884C98" w:rsidRDefault="00FA7DB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 w:rsidRPr="00884C98">
              <w:rPr>
                <w:rFonts w:ascii="Bell MT" w:hAnsi="Bell MT"/>
                <w:b/>
                <w:sz w:val="28"/>
                <w:szCs w:val="28"/>
                <w:u w:val="single"/>
              </w:rPr>
              <w:t>Innovation</w:t>
            </w:r>
          </w:p>
        </w:tc>
      </w:tr>
      <w:tr w:rsidR="00FA7DB6" w:rsidTr="00FA7DB6">
        <w:tc>
          <w:tcPr>
            <w:tcW w:w="3080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Title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Never Bring Your Crocodile to School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Title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Never Bring Your _____ to ________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Title</w:t>
            </w:r>
          </w:p>
        </w:tc>
      </w:tr>
      <w:tr w:rsidR="00FA7DB6" w:rsidTr="00FA7DB6">
        <w:tc>
          <w:tcPr>
            <w:tcW w:w="3080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Introduction/Opening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  <w:b/>
              </w:rPr>
              <w:t>TS</w:t>
            </w:r>
            <w:r w:rsidRPr="00884C98">
              <w:rPr>
                <w:rFonts w:ascii="Bell MT" w:hAnsi="Bell MT"/>
              </w:rPr>
              <w:t xml:space="preserve"> – It’s popular to bring pet crocs to school.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Opinion – Don’t do it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Introduction/Opening</w:t>
            </w:r>
          </w:p>
          <w:p w:rsidR="00AA7642" w:rsidRPr="00884C98" w:rsidRDefault="00AA7642">
            <w:pPr>
              <w:rPr>
                <w:rFonts w:ascii="Bell MT" w:hAnsi="Bell MT"/>
                <w:b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  <w:b/>
              </w:rPr>
              <w:t>TS</w:t>
            </w:r>
            <w:r w:rsidRPr="00884C98">
              <w:rPr>
                <w:rFonts w:ascii="Bell MT" w:hAnsi="Bell MT"/>
              </w:rPr>
              <w:t xml:space="preserve"> – State what is popular/on trend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Give opinion</w:t>
            </w: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Introduction/Opening</w:t>
            </w:r>
          </w:p>
        </w:tc>
      </w:tr>
      <w:tr w:rsidR="00FA7DB6" w:rsidTr="00FA7DB6">
        <w:tc>
          <w:tcPr>
            <w:tcW w:w="3080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First Reason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  <w:b/>
              </w:rPr>
              <w:t>TS</w:t>
            </w:r>
            <w:r w:rsidRPr="00884C98">
              <w:rPr>
                <w:rFonts w:ascii="Bell MT" w:hAnsi="Bell MT"/>
              </w:rPr>
              <w:t xml:space="preserve"> – You will be late for school.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Can’t fit in car, need to walk, get a late note.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First Reason</w:t>
            </w:r>
          </w:p>
          <w:p w:rsidR="00AA7642" w:rsidRPr="00884C98" w:rsidRDefault="00AA7642">
            <w:pPr>
              <w:rPr>
                <w:rFonts w:ascii="Bell MT" w:hAnsi="Bell MT"/>
                <w:b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  <w:b/>
              </w:rPr>
              <w:t>TS</w:t>
            </w:r>
            <w:r w:rsidRPr="00884C98">
              <w:rPr>
                <w:rFonts w:ascii="Bell MT" w:hAnsi="Bell MT"/>
              </w:rPr>
              <w:t xml:space="preserve"> – Give first strong argument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Explain/support with some details</w:t>
            </w: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First Reason</w:t>
            </w:r>
          </w:p>
        </w:tc>
      </w:tr>
      <w:tr w:rsidR="00FA7DB6" w:rsidTr="00FA7DB6">
        <w:tc>
          <w:tcPr>
            <w:tcW w:w="3080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Second Reason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  <w:b/>
              </w:rPr>
              <w:t>TS</w:t>
            </w:r>
            <w:r w:rsidRPr="00884C98">
              <w:rPr>
                <w:rFonts w:ascii="Bell MT" w:hAnsi="Bell MT"/>
              </w:rPr>
              <w:t xml:space="preserve"> – You will have no-one else to play with.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Other kids are scared or croc will eat them.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Second Reason</w:t>
            </w:r>
          </w:p>
          <w:p w:rsidR="00AA7642" w:rsidRPr="00884C98" w:rsidRDefault="00AA7642">
            <w:pPr>
              <w:rPr>
                <w:rFonts w:ascii="Bell MT" w:hAnsi="Bell MT"/>
                <w:b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  <w:b/>
              </w:rPr>
              <w:t>TS</w:t>
            </w:r>
            <w:r w:rsidRPr="00884C98">
              <w:rPr>
                <w:rFonts w:ascii="Bell MT" w:hAnsi="Bell MT"/>
              </w:rPr>
              <w:t xml:space="preserve"> – Give second strong argument.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Explain/support with some details.</w:t>
            </w: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Second Reason</w:t>
            </w:r>
          </w:p>
        </w:tc>
      </w:tr>
      <w:tr w:rsidR="00FA7DB6" w:rsidTr="00FA7DB6">
        <w:tc>
          <w:tcPr>
            <w:tcW w:w="3080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Third Reason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  <w:b/>
              </w:rPr>
              <w:t>TS</w:t>
            </w:r>
            <w:r w:rsidRPr="00884C98">
              <w:rPr>
                <w:rFonts w:ascii="Bell MT" w:hAnsi="Bell MT"/>
              </w:rPr>
              <w:t xml:space="preserve"> – Teachers don’t like crocs.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Vets say teachers make crocs nervous and stressed.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 xml:space="preserve">Third Reason </w:t>
            </w:r>
          </w:p>
          <w:p w:rsidR="00AA7642" w:rsidRPr="00884C98" w:rsidRDefault="00AA7642">
            <w:pPr>
              <w:rPr>
                <w:rFonts w:ascii="Bell MT" w:hAnsi="Bell MT"/>
                <w:b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  <w:b/>
              </w:rPr>
              <w:t>TS</w:t>
            </w:r>
            <w:r w:rsidRPr="00884C98">
              <w:rPr>
                <w:rFonts w:ascii="Bell MT" w:hAnsi="Bell MT"/>
              </w:rPr>
              <w:t xml:space="preserve"> – Give third strong argument.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Explain/support with some details.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Statement from experts.</w:t>
            </w: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Third Reason</w:t>
            </w:r>
          </w:p>
        </w:tc>
      </w:tr>
      <w:tr w:rsidR="00FA7DB6" w:rsidTr="00FA7DB6">
        <w:tc>
          <w:tcPr>
            <w:tcW w:w="3080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Conclusion/Ending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Opinion – it seems like fun but don’t do it.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Leave at home = peaceful day.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Conclusion/Ending</w:t>
            </w:r>
          </w:p>
          <w:p w:rsidR="00AA7642" w:rsidRPr="00884C98" w:rsidRDefault="00AA7642">
            <w:pPr>
              <w:rPr>
                <w:rFonts w:ascii="Bell MT" w:hAnsi="Bell MT"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Give opinion again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If you do this, you will have…..</w:t>
            </w:r>
          </w:p>
        </w:tc>
        <w:tc>
          <w:tcPr>
            <w:tcW w:w="3081" w:type="dxa"/>
          </w:tcPr>
          <w:p w:rsidR="00FA7DB6" w:rsidRPr="00884C98" w:rsidRDefault="00DF58B0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Conclusion/Ending</w:t>
            </w:r>
          </w:p>
        </w:tc>
      </w:tr>
    </w:tbl>
    <w:p w:rsidR="003756B8" w:rsidRDefault="00F14832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344170</wp:posOffset>
            </wp:positionV>
            <wp:extent cx="40957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ight>
            <wp:docPr id="1" name="Picture 1" descr="C:\Users\Taz\AppData\Local\Microsoft\Windows\INetCache\IE\KLZ2HJ5P\Tropicla_Rain_Forest_Cartoon_Crocod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z\AppData\Local\Microsoft\Windows\INetCache\IE\KLZ2HJ5P\Tropicla_Rain_Forest_Cartoon_Crocodil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6"/>
    <w:rsid w:val="001E5395"/>
    <w:rsid w:val="003756B8"/>
    <w:rsid w:val="00883BBE"/>
    <w:rsid w:val="00884C98"/>
    <w:rsid w:val="00AA7642"/>
    <w:rsid w:val="00DF58B0"/>
    <w:rsid w:val="00F14832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B063CFCD</Template>
  <TotalTime>1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Taren Devlin</dc:creator>
  <cp:lastModifiedBy>WOLFENDEN Catherine</cp:lastModifiedBy>
  <cp:revision>2</cp:revision>
  <cp:lastPrinted>2016-07-22T04:15:00Z</cp:lastPrinted>
  <dcterms:created xsi:type="dcterms:W3CDTF">2016-08-17T06:07:00Z</dcterms:created>
  <dcterms:modified xsi:type="dcterms:W3CDTF">2016-08-17T06:07:00Z</dcterms:modified>
</cp:coreProperties>
</file>