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84" w:rsidRDefault="0047693D" w:rsidP="0000276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Never Bring Your Crocodile to School</w:t>
      </w:r>
      <w:r w:rsidR="0000276F">
        <w:rPr>
          <w:rFonts w:ascii="Comic Sans MS" w:hAnsi="Comic Sans MS"/>
        </w:rPr>
        <w:t xml:space="preserve"> – T4W – Term </w:t>
      </w:r>
      <w:r>
        <w:rPr>
          <w:rFonts w:ascii="Comic Sans MS" w:hAnsi="Comic Sans MS"/>
        </w:rPr>
        <w:t>3</w:t>
      </w:r>
      <w:r w:rsidR="0000276F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>Non-</w:t>
      </w:r>
      <w:r w:rsidR="0000276F">
        <w:rPr>
          <w:rFonts w:ascii="Comic Sans MS" w:hAnsi="Comic Sans MS"/>
        </w:rPr>
        <w:t>Fiction</w:t>
      </w:r>
    </w:p>
    <w:p w:rsidR="0000276F" w:rsidRDefault="0000276F" w:rsidP="0000276F">
      <w:pPr>
        <w:jc w:val="center"/>
        <w:rPr>
          <w:rFonts w:ascii="Comic Sans MS" w:hAnsi="Comic Sans MS"/>
        </w:rPr>
      </w:pPr>
    </w:p>
    <w:p w:rsidR="0000276F" w:rsidRDefault="00075A04" w:rsidP="0000276F">
      <w:pPr>
        <w:rPr>
          <w:rFonts w:ascii="Comic Sans MS" w:hAnsi="Comic Sans MS"/>
        </w:rPr>
      </w:pPr>
      <w:r>
        <w:rPr>
          <w:rFonts w:ascii="Comic Sans MS" w:hAnsi="Comic Sans MS"/>
        </w:rPr>
        <w:t>COLD TASK</w:t>
      </w:r>
      <w:r w:rsidR="0000276F">
        <w:rPr>
          <w:rFonts w:ascii="Comic Sans MS" w:hAnsi="Comic Sans MS"/>
        </w:rPr>
        <w:t xml:space="preserve"> – </w:t>
      </w:r>
    </w:p>
    <w:p w:rsidR="0000276F" w:rsidRDefault="0000276F" w:rsidP="0000276F">
      <w:pPr>
        <w:rPr>
          <w:rFonts w:ascii="Comic Sans MS" w:hAnsi="Comic Sans MS"/>
        </w:rPr>
      </w:pPr>
    </w:p>
    <w:p w:rsidR="0000276F" w:rsidRDefault="0000276F" w:rsidP="0000276F">
      <w:pPr>
        <w:rPr>
          <w:rFonts w:ascii="Comic Sans MS" w:hAnsi="Comic Sans MS"/>
        </w:rPr>
      </w:pPr>
      <w:r>
        <w:rPr>
          <w:rFonts w:ascii="Comic Sans MS" w:hAnsi="Comic Sans MS"/>
        </w:rPr>
        <w:t>Imitate Phase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3544"/>
        <w:gridCol w:w="3402"/>
        <w:gridCol w:w="3827"/>
      </w:tblGrid>
      <w:tr w:rsidR="0000276F" w:rsidTr="00173264">
        <w:tc>
          <w:tcPr>
            <w:tcW w:w="3403" w:type="dxa"/>
          </w:tcPr>
          <w:p w:rsidR="0000276F" w:rsidRDefault="0000276F" w:rsidP="000027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One</w:t>
            </w:r>
          </w:p>
        </w:tc>
        <w:tc>
          <w:tcPr>
            <w:tcW w:w="3544" w:type="dxa"/>
          </w:tcPr>
          <w:p w:rsidR="0000276F" w:rsidRDefault="0000276F" w:rsidP="000027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Two</w:t>
            </w:r>
          </w:p>
        </w:tc>
        <w:tc>
          <w:tcPr>
            <w:tcW w:w="3402" w:type="dxa"/>
          </w:tcPr>
          <w:p w:rsidR="0000276F" w:rsidRDefault="0000276F" w:rsidP="000027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Three</w:t>
            </w:r>
          </w:p>
        </w:tc>
        <w:tc>
          <w:tcPr>
            <w:tcW w:w="3827" w:type="dxa"/>
          </w:tcPr>
          <w:p w:rsidR="0000276F" w:rsidRDefault="0000276F" w:rsidP="0000276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Four</w:t>
            </w:r>
          </w:p>
        </w:tc>
      </w:tr>
      <w:tr w:rsidR="0000276F" w:rsidTr="00173264">
        <w:tc>
          <w:tcPr>
            <w:tcW w:w="3403" w:type="dxa"/>
          </w:tcPr>
          <w:p w:rsidR="0000276F" w:rsidRDefault="0000276F" w:rsidP="0000276F">
            <w:pPr>
              <w:rPr>
                <w:rFonts w:ascii="Comic Sans MS" w:hAnsi="Comic Sans MS"/>
                <w:sz w:val="20"/>
                <w:szCs w:val="20"/>
              </w:rPr>
            </w:pPr>
            <w:r w:rsidRPr="0000276F">
              <w:rPr>
                <w:rFonts w:ascii="Comic Sans MS" w:hAnsi="Comic Sans MS"/>
                <w:b/>
                <w:sz w:val="20"/>
                <w:szCs w:val="20"/>
              </w:rPr>
              <w:t>Hook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173264" w:rsidRDefault="00173264" w:rsidP="000027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73264" w:rsidRDefault="00173264" w:rsidP="000027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276F" w:rsidRPr="0000276F" w:rsidRDefault="0000276F" w:rsidP="0047693D">
            <w:pPr>
              <w:rPr>
                <w:rFonts w:ascii="Comic Sans MS" w:hAnsi="Comic Sans MS"/>
                <w:sz w:val="20"/>
                <w:szCs w:val="20"/>
              </w:rPr>
            </w:pPr>
            <w:r w:rsidRPr="0000276F">
              <w:rPr>
                <w:rFonts w:ascii="Comic Sans MS" w:hAnsi="Comic Sans MS"/>
                <w:b/>
                <w:sz w:val="20"/>
                <w:szCs w:val="20"/>
              </w:rPr>
              <w:t>Introduce the story</w:t>
            </w:r>
            <w:r>
              <w:rPr>
                <w:rFonts w:ascii="Comic Sans MS" w:hAnsi="Comic Sans MS"/>
                <w:sz w:val="20"/>
                <w:szCs w:val="20"/>
              </w:rPr>
              <w:t xml:space="preserve">: tell the </w:t>
            </w:r>
            <w:r w:rsidR="0047693D">
              <w:rPr>
                <w:rFonts w:ascii="Comic Sans MS" w:hAnsi="Comic Sans MS"/>
                <w:sz w:val="20"/>
                <w:szCs w:val="20"/>
              </w:rPr>
              <w:t>text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get started on the map.  Have it prepared, spend time learning actions to go with it. Students then draw their own map.</w:t>
            </w:r>
          </w:p>
        </w:tc>
        <w:tc>
          <w:tcPr>
            <w:tcW w:w="3544" w:type="dxa"/>
          </w:tcPr>
          <w:p w:rsidR="0000276F" w:rsidRDefault="0013030D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Language features activity</w:t>
            </w:r>
            <w:r w:rsidR="00426DC0">
              <w:rPr>
                <w:rFonts w:ascii="Comic Sans MS" w:hAnsi="Comic Sans MS"/>
                <w:b/>
                <w:sz w:val="20"/>
                <w:szCs w:val="20"/>
              </w:rPr>
              <w:t xml:space="preserve"> (toolkit)</w:t>
            </w:r>
            <w:r w:rsidR="0000276F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173264" w:rsidRDefault="00173264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0276F" w:rsidRDefault="0000276F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0276F" w:rsidRDefault="0000276F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276F">
              <w:rPr>
                <w:rFonts w:ascii="Comic Sans MS" w:hAnsi="Comic Sans MS"/>
                <w:b/>
                <w:sz w:val="20"/>
                <w:szCs w:val="20"/>
              </w:rPr>
              <w:t xml:space="preserve">Spend time telling the </w:t>
            </w:r>
            <w:r w:rsidR="0047693D">
              <w:rPr>
                <w:rFonts w:ascii="Comic Sans MS" w:hAnsi="Comic Sans MS"/>
                <w:b/>
                <w:sz w:val="20"/>
                <w:szCs w:val="20"/>
              </w:rPr>
              <w:t>text</w:t>
            </w:r>
            <w:r w:rsidRPr="0000276F">
              <w:rPr>
                <w:rFonts w:ascii="Comic Sans MS" w:hAnsi="Comic Sans MS"/>
                <w:b/>
                <w:sz w:val="20"/>
                <w:szCs w:val="20"/>
              </w:rPr>
              <w:t xml:space="preserve"> using the map and actions.</w:t>
            </w:r>
          </w:p>
          <w:p w:rsidR="0000276F" w:rsidRDefault="0000276F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0276F" w:rsidRDefault="0000276F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Short burst</w:t>
            </w:r>
            <w:r w:rsidR="0013030D">
              <w:rPr>
                <w:rFonts w:ascii="Comic Sans MS" w:hAnsi="Comic Sans MS"/>
                <w:b/>
                <w:sz w:val="20"/>
                <w:szCs w:val="20"/>
              </w:rPr>
              <w:t xml:space="preserve"> writing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00276F" w:rsidRDefault="0000276F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73264" w:rsidRDefault="00173264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73264" w:rsidRDefault="00173264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73264" w:rsidRPr="0000276F" w:rsidRDefault="00173264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0276F" w:rsidRDefault="0013030D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Language features activity</w:t>
            </w:r>
            <w:r w:rsidR="00426DC0">
              <w:rPr>
                <w:rFonts w:ascii="Comic Sans MS" w:hAnsi="Comic Sans MS"/>
                <w:b/>
                <w:sz w:val="20"/>
                <w:szCs w:val="20"/>
              </w:rPr>
              <w:t xml:space="preserve"> (tool kit)</w:t>
            </w:r>
            <w:r w:rsidR="0000276F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173264" w:rsidRDefault="00173264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0276F" w:rsidRDefault="0000276F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0276F" w:rsidRDefault="0000276F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276F">
              <w:rPr>
                <w:rFonts w:ascii="Comic Sans MS" w:hAnsi="Comic Sans MS"/>
                <w:b/>
                <w:sz w:val="20"/>
                <w:szCs w:val="20"/>
              </w:rPr>
              <w:t xml:space="preserve">Spend time telling the </w:t>
            </w:r>
            <w:r w:rsidR="0047693D">
              <w:rPr>
                <w:rFonts w:ascii="Comic Sans MS" w:hAnsi="Comic Sans MS"/>
                <w:b/>
                <w:sz w:val="20"/>
                <w:szCs w:val="20"/>
              </w:rPr>
              <w:t>text</w:t>
            </w:r>
            <w:r w:rsidRPr="0000276F">
              <w:rPr>
                <w:rFonts w:ascii="Comic Sans MS" w:hAnsi="Comic Sans MS"/>
                <w:b/>
                <w:sz w:val="20"/>
                <w:szCs w:val="20"/>
              </w:rPr>
              <w:t xml:space="preserve"> using the map and actions.</w:t>
            </w:r>
          </w:p>
          <w:p w:rsidR="0000276F" w:rsidRDefault="0000276F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0276F" w:rsidRDefault="0000276F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Short burst</w:t>
            </w:r>
            <w:r w:rsidR="0013030D">
              <w:rPr>
                <w:rFonts w:ascii="Comic Sans MS" w:hAnsi="Comic Sans MS"/>
                <w:b/>
                <w:sz w:val="20"/>
                <w:szCs w:val="20"/>
              </w:rPr>
              <w:t xml:space="preserve"> writing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00276F" w:rsidRPr="0000276F" w:rsidRDefault="0000276F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26DC0" w:rsidRDefault="0013030D" w:rsidP="00426DC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Language features activity</w:t>
            </w:r>
            <w:r w:rsidR="00426DC0">
              <w:rPr>
                <w:rFonts w:ascii="Comic Sans MS" w:hAnsi="Comic Sans MS"/>
                <w:b/>
                <w:sz w:val="20"/>
                <w:szCs w:val="20"/>
              </w:rPr>
              <w:t xml:space="preserve"> (tool kit):</w:t>
            </w:r>
          </w:p>
          <w:p w:rsidR="0000276F" w:rsidRDefault="0000276F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73264" w:rsidRDefault="00173264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0276F" w:rsidRDefault="0000276F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0276F" w:rsidRDefault="0000276F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276F">
              <w:rPr>
                <w:rFonts w:ascii="Comic Sans MS" w:hAnsi="Comic Sans MS"/>
                <w:b/>
                <w:sz w:val="20"/>
                <w:szCs w:val="20"/>
              </w:rPr>
              <w:t xml:space="preserve">Spend time telling the </w:t>
            </w:r>
            <w:r w:rsidR="0047693D">
              <w:rPr>
                <w:rFonts w:ascii="Comic Sans MS" w:hAnsi="Comic Sans MS"/>
                <w:b/>
                <w:sz w:val="20"/>
                <w:szCs w:val="20"/>
              </w:rPr>
              <w:t>text</w:t>
            </w:r>
            <w:r w:rsidRPr="0000276F">
              <w:rPr>
                <w:rFonts w:ascii="Comic Sans MS" w:hAnsi="Comic Sans MS"/>
                <w:b/>
                <w:sz w:val="20"/>
                <w:szCs w:val="20"/>
              </w:rPr>
              <w:t xml:space="preserve"> using the map and actions.</w:t>
            </w:r>
          </w:p>
          <w:p w:rsidR="0000276F" w:rsidRDefault="0000276F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0276F" w:rsidRDefault="0000276F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Short burst</w:t>
            </w:r>
            <w:r w:rsidR="0013030D">
              <w:rPr>
                <w:rFonts w:ascii="Comic Sans MS" w:hAnsi="Comic Sans MS"/>
                <w:b/>
                <w:sz w:val="20"/>
                <w:szCs w:val="20"/>
              </w:rPr>
              <w:t xml:space="preserve"> writing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00276F" w:rsidRPr="0000276F" w:rsidRDefault="0000276F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3030D" w:rsidTr="00173264">
        <w:tc>
          <w:tcPr>
            <w:tcW w:w="3403" w:type="dxa"/>
          </w:tcPr>
          <w:p w:rsidR="0013030D" w:rsidRPr="0013030D" w:rsidRDefault="0013030D" w:rsidP="0013030D">
            <w:pPr>
              <w:jc w:val="center"/>
              <w:rPr>
                <w:rFonts w:ascii="Comic Sans MS" w:hAnsi="Comic Sans MS"/>
                <w:b/>
              </w:rPr>
            </w:pPr>
            <w:r w:rsidRPr="0013030D">
              <w:rPr>
                <w:rFonts w:ascii="Comic Sans MS" w:hAnsi="Comic Sans MS"/>
                <w:b/>
              </w:rPr>
              <w:t>Day Five</w:t>
            </w:r>
          </w:p>
        </w:tc>
        <w:tc>
          <w:tcPr>
            <w:tcW w:w="3544" w:type="dxa"/>
          </w:tcPr>
          <w:p w:rsidR="0013030D" w:rsidRPr="0013030D" w:rsidRDefault="0013030D" w:rsidP="003677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 Six</w:t>
            </w:r>
            <w:r w:rsidR="0036779B">
              <w:rPr>
                <w:rFonts w:ascii="Comic Sans MS" w:hAnsi="Comic Sans MS"/>
                <w:b/>
              </w:rPr>
              <w:t xml:space="preserve"> (and seven if needed)</w:t>
            </w:r>
          </w:p>
        </w:tc>
        <w:tc>
          <w:tcPr>
            <w:tcW w:w="3402" w:type="dxa"/>
          </w:tcPr>
          <w:p w:rsidR="0013030D" w:rsidRDefault="0013030D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030D" w:rsidRDefault="0013030D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3030D" w:rsidTr="00173264">
        <w:tc>
          <w:tcPr>
            <w:tcW w:w="3403" w:type="dxa"/>
          </w:tcPr>
          <w:p w:rsidR="0013030D" w:rsidRPr="0013030D" w:rsidRDefault="0013030D" w:rsidP="001303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3030D">
              <w:rPr>
                <w:rFonts w:ascii="Comic Sans MS" w:hAnsi="Comic Sans MS"/>
                <w:b/>
                <w:sz w:val="20"/>
                <w:szCs w:val="20"/>
              </w:rPr>
              <w:t>Reading as a Reader</w:t>
            </w:r>
          </w:p>
          <w:p w:rsidR="0013030D" w:rsidRPr="0000276F" w:rsidRDefault="0013030D" w:rsidP="0047693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3030D">
              <w:rPr>
                <w:rFonts w:ascii="Comic Sans MS" w:hAnsi="Comic Sans MS"/>
                <w:b/>
                <w:sz w:val="20"/>
                <w:szCs w:val="20"/>
              </w:rPr>
              <w:t>Comprehension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activity </w:t>
            </w:r>
          </w:p>
        </w:tc>
        <w:tc>
          <w:tcPr>
            <w:tcW w:w="3544" w:type="dxa"/>
          </w:tcPr>
          <w:p w:rsidR="0013030D" w:rsidRDefault="0013030D" w:rsidP="000027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Reading as a Writer</w:t>
            </w:r>
          </w:p>
          <w:p w:rsidR="0047693D" w:rsidRDefault="0036779B" w:rsidP="0047693D">
            <w:pPr>
              <w:rPr>
                <w:rFonts w:ascii="Comic Sans MS" w:hAnsi="Comic Sans MS"/>
                <w:sz w:val="20"/>
                <w:szCs w:val="20"/>
              </w:rPr>
            </w:pPr>
            <w:r w:rsidRPr="0036779B">
              <w:rPr>
                <w:rFonts w:ascii="Comic Sans MS" w:hAnsi="Comic Sans MS"/>
                <w:sz w:val="20"/>
                <w:szCs w:val="20"/>
              </w:rPr>
              <w:t>Box up story</w:t>
            </w:r>
            <w:r w:rsidR="0047693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6779B">
              <w:rPr>
                <w:rFonts w:ascii="Comic Sans MS" w:hAnsi="Comic Sans MS"/>
                <w:sz w:val="20"/>
                <w:szCs w:val="20"/>
              </w:rPr>
              <w:t>map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Discuss and summarise structure </w:t>
            </w:r>
          </w:p>
          <w:p w:rsidR="0047693D" w:rsidRDefault="0047693D" w:rsidP="004769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6779B" w:rsidRPr="0036779B" w:rsidRDefault="0036779B" w:rsidP="004769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Magpie words, phrases</w:t>
            </w:r>
          </w:p>
        </w:tc>
        <w:tc>
          <w:tcPr>
            <w:tcW w:w="3402" w:type="dxa"/>
          </w:tcPr>
          <w:p w:rsidR="0013030D" w:rsidRDefault="0013030D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030D" w:rsidRDefault="0013030D" w:rsidP="000027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00276F" w:rsidRDefault="0000276F" w:rsidP="0000276F">
      <w:pPr>
        <w:rPr>
          <w:rFonts w:ascii="Comic Sans MS" w:hAnsi="Comic Sans MS"/>
        </w:rPr>
      </w:pPr>
    </w:p>
    <w:p w:rsidR="0000276F" w:rsidRDefault="0000276F" w:rsidP="0000276F">
      <w:pPr>
        <w:rPr>
          <w:rFonts w:ascii="Comic Sans MS" w:hAnsi="Comic Sans MS"/>
        </w:rPr>
      </w:pPr>
    </w:p>
    <w:p w:rsidR="00173264" w:rsidRDefault="00173264" w:rsidP="0000276F">
      <w:pPr>
        <w:rPr>
          <w:rFonts w:ascii="Comic Sans MS" w:hAnsi="Comic Sans MS"/>
        </w:rPr>
      </w:pPr>
    </w:p>
    <w:p w:rsidR="00173264" w:rsidRDefault="00173264" w:rsidP="0000276F">
      <w:pPr>
        <w:rPr>
          <w:rFonts w:ascii="Comic Sans MS" w:hAnsi="Comic Sans MS"/>
        </w:rPr>
      </w:pPr>
    </w:p>
    <w:p w:rsidR="00173264" w:rsidRPr="00075A04" w:rsidRDefault="00173264" w:rsidP="0000276F">
      <w:pPr>
        <w:rPr>
          <w:rFonts w:ascii="Comic Sans MS" w:hAnsi="Comic Sans MS"/>
        </w:rPr>
      </w:pPr>
    </w:p>
    <w:p w:rsidR="0000276F" w:rsidRDefault="0000276F" w:rsidP="0000276F">
      <w:pPr>
        <w:rPr>
          <w:rFonts w:ascii="Comic Sans MS" w:hAnsi="Comic Sans MS"/>
          <w:sz w:val="20"/>
          <w:szCs w:val="20"/>
        </w:rPr>
      </w:pPr>
    </w:p>
    <w:p w:rsidR="0000276F" w:rsidRDefault="0000276F" w:rsidP="0000276F">
      <w:pPr>
        <w:rPr>
          <w:rFonts w:ascii="Comic Sans MS" w:hAnsi="Comic Sans MS"/>
          <w:sz w:val="20"/>
          <w:szCs w:val="20"/>
        </w:rPr>
      </w:pPr>
    </w:p>
    <w:p w:rsidR="0000276F" w:rsidRDefault="0000276F" w:rsidP="0000276F">
      <w:pPr>
        <w:rPr>
          <w:rFonts w:ascii="Comic Sans MS" w:hAnsi="Comic Sans MS"/>
        </w:rPr>
      </w:pPr>
      <w:r>
        <w:rPr>
          <w:rFonts w:ascii="Comic Sans MS" w:hAnsi="Comic Sans MS"/>
        </w:rPr>
        <w:t>Innovate Phase</w:t>
      </w:r>
    </w:p>
    <w:tbl>
      <w:tblPr>
        <w:tblStyle w:val="TableGrid"/>
        <w:tblW w:w="14176" w:type="dxa"/>
        <w:tblInd w:w="-176" w:type="dxa"/>
        <w:tblLook w:val="04A0" w:firstRow="1" w:lastRow="0" w:firstColumn="1" w:lastColumn="0" w:noHBand="0" w:noVBand="1"/>
      </w:tblPr>
      <w:tblGrid>
        <w:gridCol w:w="4537"/>
        <w:gridCol w:w="5245"/>
        <w:gridCol w:w="4394"/>
      </w:tblGrid>
      <w:tr w:rsidR="006312CF" w:rsidTr="006312CF">
        <w:tc>
          <w:tcPr>
            <w:tcW w:w="4537" w:type="dxa"/>
          </w:tcPr>
          <w:p w:rsidR="006312CF" w:rsidRDefault="006312CF" w:rsidP="006312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One</w:t>
            </w:r>
          </w:p>
        </w:tc>
        <w:tc>
          <w:tcPr>
            <w:tcW w:w="5245" w:type="dxa"/>
          </w:tcPr>
          <w:p w:rsidR="006312CF" w:rsidRDefault="006312CF" w:rsidP="006312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Two</w:t>
            </w:r>
          </w:p>
        </w:tc>
        <w:tc>
          <w:tcPr>
            <w:tcW w:w="4394" w:type="dxa"/>
          </w:tcPr>
          <w:p w:rsidR="006312CF" w:rsidRDefault="006312CF" w:rsidP="006312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3,4,5 &amp; 6</w:t>
            </w:r>
          </w:p>
        </w:tc>
      </w:tr>
      <w:tr w:rsidR="006312CF" w:rsidTr="006312CF">
        <w:tc>
          <w:tcPr>
            <w:tcW w:w="4537" w:type="dxa"/>
          </w:tcPr>
          <w:p w:rsidR="0036779B" w:rsidRDefault="006312CF" w:rsidP="006312C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075A04">
              <w:rPr>
                <w:rFonts w:ascii="Comic Sans MS" w:hAnsi="Comic Sans MS" w:cstheme="minorHAnsi"/>
                <w:sz w:val="20"/>
                <w:szCs w:val="20"/>
              </w:rPr>
              <w:t>Plan your innovation together with the who</w:t>
            </w:r>
            <w:r w:rsidR="0036779B">
              <w:rPr>
                <w:rFonts w:ascii="Comic Sans MS" w:hAnsi="Comic Sans MS" w:cstheme="minorHAnsi"/>
                <w:sz w:val="20"/>
                <w:szCs w:val="20"/>
              </w:rPr>
              <w:t>le class:</w:t>
            </w:r>
          </w:p>
          <w:p w:rsidR="0036779B" w:rsidRDefault="0036779B" w:rsidP="0036779B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36779B">
              <w:rPr>
                <w:rFonts w:ascii="Comic Sans MS" w:hAnsi="Comic Sans MS" w:cstheme="minorHAnsi"/>
                <w:b/>
                <w:sz w:val="20"/>
                <w:szCs w:val="20"/>
              </w:rPr>
              <w:t>Substitution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.  </w:t>
            </w:r>
          </w:p>
          <w:p w:rsidR="0036779B" w:rsidRDefault="0036779B" w:rsidP="003677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Pr="0036779B">
              <w:rPr>
                <w:rFonts w:ascii="Comic Sans MS" w:hAnsi="Comic Sans MS" w:cstheme="minorHAnsi"/>
                <w:sz w:val="20"/>
                <w:szCs w:val="20"/>
              </w:rPr>
              <w:t xml:space="preserve">Discuss and list alternative </w:t>
            </w:r>
            <w:r w:rsidR="0047693D">
              <w:rPr>
                <w:rFonts w:ascii="Comic Sans MS" w:hAnsi="Comic Sans MS" w:cstheme="minorHAnsi"/>
                <w:sz w:val="20"/>
                <w:szCs w:val="20"/>
              </w:rPr>
              <w:t>pets</w:t>
            </w:r>
            <w:r w:rsidRPr="0036779B">
              <w:rPr>
                <w:rFonts w:ascii="Comic Sans MS" w:hAnsi="Comic Sans MS" w:cstheme="minorHAnsi"/>
                <w:sz w:val="20"/>
                <w:szCs w:val="20"/>
              </w:rPr>
              <w:t xml:space="preserve"> for the </w:t>
            </w:r>
            <w:r w:rsidR="0047693D">
              <w:rPr>
                <w:rFonts w:ascii="Comic Sans MS" w:hAnsi="Comic Sans MS" w:cstheme="minorHAnsi"/>
                <w:sz w:val="20"/>
                <w:szCs w:val="20"/>
              </w:rPr>
              <w:t>crocodile</w:t>
            </w:r>
            <w:r>
              <w:rPr>
                <w:rFonts w:ascii="Comic Sans MS" w:hAnsi="Comic Sans MS" w:cstheme="minorHAnsi"/>
                <w:sz w:val="20"/>
                <w:szCs w:val="20"/>
              </w:rPr>
              <w:t>,</w:t>
            </w:r>
            <w:r w:rsidRPr="0036779B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47693D">
              <w:rPr>
                <w:rFonts w:ascii="Comic Sans MS" w:hAnsi="Comic Sans MS" w:cstheme="minorHAnsi"/>
                <w:sz w:val="20"/>
                <w:szCs w:val="20"/>
              </w:rPr>
              <w:t>reasons/elaboration</w:t>
            </w:r>
            <w:r w:rsidR="006312CF" w:rsidRPr="0036779B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:rsidR="0036779B" w:rsidRDefault="0036779B" w:rsidP="003677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Build class plan together.  Use post-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its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to cover original story map.</w:t>
            </w:r>
          </w:p>
          <w:p w:rsidR="0036779B" w:rsidRDefault="0036779B" w:rsidP="003677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Children plan own, using A3 copy of story map with parts blanked out.</w:t>
            </w:r>
          </w:p>
          <w:p w:rsidR="006312CF" w:rsidRPr="0036779B" w:rsidRDefault="0036779B" w:rsidP="003677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Share story with a partner</w:t>
            </w:r>
          </w:p>
        </w:tc>
        <w:tc>
          <w:tcPr>
            <w:tcW w:w="5245" w:type="dxa"/>
          </w:tcPr>
          <w:p w:rsidR="00426DC0" w:rsidRDefault="00426DC0" w:rsidP="00426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Have your modelled writing planned ahead of time, so you will know what aspects from tool kits to focus on.</w:t>
            </w:r>
          </w:p>
          <w:p w:rsidR="006312CF" w:rsidRDefault="00426DC0" w:rsidP="00426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Model opening (can include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chn’s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ideas as you go along)</w:t>
            </w:r>
          </w:p>
          <w:p w:rsidR="00426DC0" w:rsidRPr="00426DC0" w:rsidRDefault="00426DC0" w:rsidP="00426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Use part of tool kits developed during earlier phase.</w:t>
            </w:r>
          </w:p>
          <w:p w:rsidR="00426DC0" w:rsidRDefault="00426DC0" w:rsidP="00426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6312CF" w:rsidRPr="00426DC0">
              <w:rPr>
                <w:rFonts w:ascii="Comic Sans MS" w:hAnsi="Comic Sans MS" w:cstheme="minorHAnsi"/>
                <w:sz w:val="20"/>
                <w:szCs w:val="20"/>
              </w:rPr>
              <w:t xml:space="preserve">Use two colours with your pens so that the explicit teaching points stand out. </w:t>
            </w:r>
          </w:p>
          <w:p w:rsidR="00075A04" w:rsidRDefault="00426DC0" w:rsidP="00426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Students write their own </w:t>
            </w:r>
            <w:r w:rsidR="00524CDA">
              <w:rPr>
                <w:rFonts w:ascii="Comic Sans MS" w:hAnsi="Comic Sans MS" w:cstheme="minorHAnsi"/>
                <w:sz w:val="20"/>
                <w:szCs w:val="20"/>
              </w:rPr>
              <w:t>introduction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, using their story maps. </w:t>
            </w:r>
          </w:p>
          <w:p w:rsidR="00426DC0" w:rsidRDefault="00426DC0" w:rsidP="00426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Take photos using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ipad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as working.  Use them as an editing session in last few mins by showing on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iwb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– what have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used that works, what doesn’t work.</w:t>
            </w:r>
          </w:p>
          <w:p w:rsidR="00426DC0" w:rsidRDefault="00426DC0" w:rsidP="00426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Mark student’s work before the next session</w:t>
            </w:r>
            <w:r w:rsidR="005C742E">
              <w:rPr>
                <w:rFonts w:ascii="Comic Sans MS" w:hAnsi="Comic Sans MS" w:cstheme="minorHAnsi"/>
                <w:sz w:val="20"/>
                <w:szCs w:val="20"/>
              </w:rPr>
              <w:t xml:space="preserve"> – code in margin</w:t>
            </w:r>
          </w:p>
          <w:p w:rsidR="0047693D" w:rsidRPr="00426DC0" w:rsidRDefault="0047693D" w:rsidP="00426D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6312CF" w:rsidRPr="00075A04" w:rsidRDefault="006312CF" w:rsidP="006312C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075A04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:rsidR="006312CF" w:rsidRPr="00075A04" w:rsidRDefault="006312CF" w:rsidP="0000276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94" w:type="dxa"/>
          </w:tcPr>
          <w:p w:rsidR="005C742E" w:rsidRDefault="005C742E" w:rsidP="005C74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First five mins, students respond to your marking, polish.</w:t>
            </w:r>
            <w:r w:rsidR="006312CF" w:rsidRPr="005C742E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:rsidR="006312CF" w:rsidRPr="005C742E" w:rsidRDefault="005C742E" w:rsidP="005C74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Process begins again with</w:t>
            </w:r>
            <w:r w:rsidR="006312CF" w:rsidRPr="005C742E">
              <w:rPr>
                <w:rFonts w:ascii="Comic Sans MS" w:hAnsi="Comic Sans MS" w:cstheme="minorHAnsi"/>
                <w:sz w:val="20"/>
                <w:szCs w:val="20"/>
              </w:rPr>
              <w:t xml:space="preserve"> the next chunk of the </w:t>
            </w:r>
            <w:r w:rsidR="00524CDA">
              <w:rPr>
                <w:rFonts w:ascii="Comic Sans MS" w:hAnsi="Comic Sans MS" w:cstheme="minorHAnsi"/>
                <w:sz w:val="20"/>
                <w:szCs w:val="20"/>
              </w:rPr>
              <w:t>text</w:t>
            </w:r>
            <w:r w:rsidR="006312CF" w:rsidRPr="005C742E">
              <w:rPr>
                <w:rFonts w:ascii="Comic Sans MS" w:hAnsi="Comic Sans MS" w:cstheme="minorHAnsi"/>
                <w:sz w:val="20"/>
                <w:szCs w:val="20"/>
              </w:rPr>
              <w:t xml:space="preserve">. </w:t>
            </w:r>
          </w:p>
          <w:p w:rsidR="006312CF" w:rsidRPr="00075A04" w:rsidRDefault="00524CDA" w:rsidP="0000276F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First reason</w:t>
            </w:r>
            <w:r w:rsidR="006312CF" w:rsidRPr="00075A04">
              <w:rPr>
                <w:rFonts w:ascii="Comic Sans MS" w:hAnsi="Comic Sans MS" w:cstheme="minorHAnsi"/>
                <w:sz w:val="20"/>
                <w:szCs w:val="20"/>
              </w:rPr>
              <w:t xml:space="preserve"> – day 3</w:t>
            </w:r>
          </w:p>
          <w:p w:rsidR="006312CF" w:rsidRPr="00075A04" w:rsidRDefault="00524CDA" w:rsidP="0000276F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Second reason</w:t>
            </w:r>
            <w:r w:rsidR="006312CF" w:rsidRPr="00075A04">
              <w:rPr>
                <w:rFonts w:ascii="Comic Sans MS" w:hAnsi="Comic Sans MS" w:cstheme="minorHAnsi"/>
                <w:sz w:val="20"/>
                <w:szCs w:val="20"/>
              </w:rPr>
              <w:t xml:space="preserve"> – day 4</w:t>
            </w:r>
          </w:p>
          <w:p w:rsidR="006312CF" w:rsidRPr="00075A04" w:rsidRDefault="00524CDA" w:rsidP="0000276F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Third reason</w:t>
            </w:r>
            <w:r w:rsidR="006312CF" w:rsidRPr="00075A04">
              <w:rPr>
                <w:rFonts w:ascii="Comic Sans MS" w:hAnsi="Comic Sans MS" w:cstheme="minorHAnsi"/>
                <w:sz w:val="20"/>
                <w:szCs w:val="20"/>
              </w:rPr>
              <w:t xml:space="preserve"> – day 5</w:t>
            </w:r>
          </w:p>
          <w:p w:rsidR="006312CF" w:rsidRPr="00075A04" w:rsidRDefault="00524CDA" w:rsidP="0000276F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Conclusion</w:t>
            </w:r>
            <w:r w:rsidR="006312CF" w:rsidRPr="00075A04">
              <w:rPr>
                <w:rFonts w:ascii="Comic Sans MS" w:hAnsi="Comic Sans MS" w:cstheme="minorHAnsi"/>
                <w:sz w:val="20"/>
                <w:szCs w:val="20"/>
              </w:rPr>
              <w:t xml:space="preserve"> – day 6</w:t>
            </w:r>
          </w:p>
          <w:p w:rsidR="006312CF" w:rsidRPr="00075A04" w:rsidRDefault="006312CF" w:rsidP="0000276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6312CF" w:rsidRPr="00075A04" w:rsidRDefault="006312CF" w:rsidP="0000276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75A04" w:rsidRDefault="00075A04" w:rsidP="0000276F">
      <w:pPr>
        <w:rPr>
          <w:rFonts w:ascii="Comic Sans MS" w:hAnsi="Comic Sans MS"/>
        </w:rPr>
      </w:pPr>
    </w:p>
    <w:p w:rsidR="00075A04" w:rsidRDefault="00075A04" w:rsidP="0000276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Invent Phase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075A04" w:rsidTr="00075A04">
        <w:tc>
          <w:tcPr>
            <w:tcW w:w="4724" w:type="dxa"/>
          </w:tcPr>
          <w:p w:rsidR="00075A04" w:rsidRDefault="00075A04" w:rsidP="00075A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One and </w:t>
            </w:r>
            <w:proofErr w:type="spellStart"/>
            <w:r w:rsidR="00ED1BE6">
              <w:rPr>
                <w:rFonts w:ascii="Comic Sans MS" w:hAnsi="Comic Sans MS"/>
              </w:rPr>
              <w:t>maybe</w:t>
            </w:r>
            <w:r>
              <w:rPr>
                <w:rFonts w:ascii="Comic Sans MS" w:hAnsi="Comic Sans MS"/>
              </w:rPr>
              <w:t>Two</w:t>
            </w:r>
            <w:proofErr w:type="spellEnd"/>
          </w:p>
        </w:tc>
        <w:tc>
          <w:tcPr>
            <w:tcW w:w="4725" w:type="dxa"/>
          </w:tcPr>
          <w:p w:rsidR="00075A04" w:rsidRDefault="00075A04" w:rsidP="00075A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Three and Four</w:t>
            </w:r>
          </w:p>
        </w:tc>
        <w:tc>
          <w:tcPr>
            <w:tcW w:w="4725" w:type="dxa"/>
          </w:tcPr>
          <w:p w:rsidR="00075A04" w:rsidRDefault="00075A04" w:rsidP="00075A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Five</w:t>
            </w:r>
            <w:r w:rsidR="00ED1BE6">
              <w:rPr>
                <w:rFonts w:ascii="Comic Sans MS" w:hAnsi="Comic Sans MS"/>
              </w:rPr>
              <w:t>, Six, Seven (as needed)</w:t>
            </w:r>
          </w:p>
        </w:tc>
      </w:tr>
      <w:tr w:rsidR="00075A04" w:rsidTr="00075A04">
        <w:tc>
          <w:tcPr>
            <w:tcW w:w="4724" w:type="dxa"/>
          </w:tcPr>
          <w:p w:rsidR="00075A04" w:rsidRDefault="00ED1BE6" w:rsidP="00ED1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Oral </w:t>
            </w:r>
            <w:r w:rsidR="0047693D">
              <w:rPr>
                <w:rFonts w:ascii="Comic Sans MS" w:hAnsi="Comic Sans MS"/>
                <w:sz w:val="20"/>
                <w:szCs w:val="20"/>
              </w:rPr>
              <w:t>texts</w:t>
            </w:r>
            <w:r>
              <w:rPr>
                <w:rFonts w:ascii="Comic Sans MS" w:hAnsi="Comic Sans MS"/>
                <w:sz w:val="20"/>
                <w:szCs w:val="20"/>
              </w:rPr>
              <w:t>, using prompts of some sort</w:t>
            </w:r>
          </w:p>
          <w:p w:rsidR="00ED1BE6" w:rsidRPr="00ED1BE6" w:rsidRDefault="00ED1BE6" w:rsidP="00ED1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</w:tcPr>
          <w:p w:rsidR="00ED1BE6" w:rsidRDefault="00ED1BE6" w:rsidP="00ED1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 Return to original </w:t>
            </w:r>
            <w:r w:rsidR="0047693D">
              <w:rPr>
                <w:rFonts w:ascii="Comic Sans MS" w:hAnsi="Comic Sans MS" w:cstheme="minorHAnsi"/>
                <w:sz w:val="20"/>
                <w:szCs w:val="20"/>
              </w:rPr>
              <w:t>text</w:t>
            </w:r>
            <w:r>
              <w:rPr>
                <w:rFonts w:ascii="Comic Sans MS" w:hAnsi="Comic Sans MS" w:cstheme="minorHAnsi"/>
                <w:sz w:val="20"/>
                <w:szCs w:val="20"/>
              </w:rPr>
              <w:t>.  What is the general pattern?</w:t>
            </w:r>
          </w:p>
          <w:p w:rsidR="00ED1BE6" w:rsidRDefault="00ED1BE6" w:rsidP="00ED1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What could our new </w:t>
            </w:r>
            <w:r w:rsidR="00524CDA">
              <w:rPr>
                <w:rFonts w:ascii="Comic Sans MS" w:hAnsi="Comic Sans MS" w:cstheme="minorHAnsi"/>
                <w:sz w:val="20"/>
                <w:szCs w:val="20"/>
              </w:rPr>
              <w:t>text</w:t>
            </w:r>
            <w:bookmarkStart w:id="0" w:name="_GoBack"/>
            <w:bookmarkEnd w:id="0"/>
            <w:r>
              <w:rPr>
                <w:rFonts w:ascii="Comic Sans MS" w:hAnsi="Comic Sans MS" w:cstheme="minorHAnsi"/>
                <w:sz w:val="20"/>
                <w:szCs w:val="20"/>
              </w:rPr>
              <w:t xml:space="preserve"> be about?</w:t>
            </w:r>
          </w:p>
          <w:p w:rsidR="00ED1BE6" w:rsidRDefault="00ED1BE6" w:rsidP="00ED1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List possible </w:t>
            </w:r>
            <w:r w:rsidR="0047693D">
              <w:rPr>
                <w:rFonts w:ascii="Comic Sans MS" w:hAnsi="Comic Sans MS" w:cstheme="minorHAnsi"/>
                <w:sz w:val="20"/>
                <w:szCs w:val="20"/>
              </w:rPr>
              <w:t>topics</w:t>
            </w:r>
          </w:p>
          <w:p w:rsidR="00ED1BE6" w:rsidRDefault="00ED1BE6" w:rsidP="00ED1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Plan one together, on boxing up format</w:t>
            </w:r>
          </w:p>
          <w:p w:rsidR="00ED1BE6" w:rsidRDefault="00ED1BE6" w:rsidP="00ED1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to plan their own, also on boxing up format</w:t>
            </w:r>
          </w:p>
          <w:p w:rsidR="00ED1BE6" w:rsidRPr="00ED1BE6" w:rsidRDefault="00ED1BE6" w:rsidP="00ED1B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Tell to a partner</w:t>
            </w:r>
          </w:p>
          <w:p w:rsidR="00075A04" w:rsidRPr="00075A04" w:rsidRDefault="00075A04" w:rsidP="00ED1BE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ED1BE6">
              <w:rPr>
                <w:rFonts w:ascii="Comic Sans MS" w:hAnsi="Comic Sans MS" w:cstheme="minorHAnsi"/>
                <w:sz w:val="20"/>
                <w:szCs w:val="20"/>
              </w:rPr>
              <w:t xml:space="preserve">With </w:t>
            </w:r>
            <w:r w:rsidR="00ED1BE6">
              <w:rPr>
                <w:rFonts w:ascii="Comic Sans MS" w:hAnsi="Comic Sans MS" w:cstheme="minorHAnsi"/>
                <w:sz w:val="20"/>
                <w:szCs w:val="20"/>
              </w:rPr>
              <w:t>weak children,</w:t>
            </w:r>
            <w:r w:rsidRPr="00ED1BE6">
              <w:rPr>
                <w:rFonts w:ascii="Comic Sans MS" w:hAnsi="Comic Sans MS" w:cstheme="minorHAnsi"/>
                <w:sz w:val="20"/>
                <w:szCs w:val="20"/>
              </w:rPr>
              <w:t xml:space="preserve"> give them 2 choices </w:t>
            </w:r>
            <w:r w:rsidR="00ED1BE6">
              <w:rPr>
                <w:rFonts w:ascii="Comic Sans MS" w:hAnsi="Comic Sans MS" w:cstheme="minorHAnsi"/>
                <w:sz w:val="20"/>
                <w:szCs w:val="20"/>
              </w:rPr>
              <w:t xml:space="preserve">only </w:t>
            </w:r>
            <w:r w:rsidRPr="00ED1BE6">
              <w:rPr>
                <w:rFonts w:ascii="Comic Sans MS" w:hAnsi="Comic Sans MS" w:cstheme="minorHAnsi"/>
                <w:sz w:val="20"/>
                <w:szCs w:val="20"/>
              </w:rPr>
              <w:t xml:space="preserve">for each section to scaffold them.  </w:t>
            </w:r>
          </w:p>
        </w:tc>
        <w:tc>
          <w:tcPr>
            <w:tcW w:w="4725" w:type="dxa"/>
          </w:tcPr>
          <w:p w:rsidR="00075A04" w:rsidRPr="00075A04" w:rsidRDefault="00ED1BE6" w:rsidP="00ED1B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Students</w:t>
            </w:r>
            <w:r w:rsidR="00075A04" w:rsidRPr="00075A04">
              <w:rPr>
                <w:rFonts w:ascii="Comic Sans MS" w:hAnsi="Comic Sans MS" w:cstheme="minorHAnsi"/>
                <w:sz w:val="20"/>
                <w:szCs w:val="20"/>
              </w:rPr>
              <w:t xml:space="preserve"> write their own story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.  Children write one chunk at a time.  Each section to be marked and feedback given. 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go back and polish/edit.</w:t>
            </w:r>
          </w:p>
        </w:tc>
      </w:tr>
    </w:tbl>
    <w:p w:rsidR="00075A04" w:rsidRDefault="00075A04" w:rsidP="0000276F">
      <w:pPr>
        <w:rPr>
          <w:rFonts w:ascii="Comic Sans MS" w:hAnsi="Comic Sans MS"/>
        </w:rPr>
      </w:pPr>
    </w:p>
    <w:p w:rsidR="00075A04" w:rsidRDefault="00075A04" w:rsidP="0000276F">
      <w:pPr>
        <w:rPr>
          <w:rFonts w:ascii="Comic Sans MS" w:hAnsi="Comic Sans MS"/>
        </w:rPr>
      </w:pPr>
    </w:p>
    <w:p w:rsidR="00075A04" w:rsidRPr="00075A04" w:rsidRDefault="00075A04" w:rsidP="00075A04">
      <w:pPr>
        <w:rPr>
          <w:rFonts w:ascii="Comic Sans MS" w:hAnsi="Comic Sans MS" w:cstheme="minorHAnsi"/>
        </w:rPr>
      </w:pPr>
      <w:r w:rsidRPr="00075A04">
        <w:rPr>
          <w:rFonts w:ascii="Comic Sans MS" w:hAnsi="Comic Sans MS" w:cstheme="minorHAnsi"/>
          <w:b/>
        </w:rPr>
        <w:t>HOT TASK</w:t>
      </w:r>
      <w:r w:rsidRPr="00075A04">
        <w:rPr>
          <w:rFonts w:ascii="Comic Sans MS" w:hAnsi="Comic Sans MS" w:cstheme="minorHAnsi"/>
        </w:rPr>
        <w:t xml:space="preserve"> </w:t>
      </w:r>
    </w:p>
    <w:p w:rsidR="00075A04" w:rsidRPr="00ED1BE6" w:rsidRDefault="00F117EF" w:rsidP="00075A04">
      <w:pPr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After a few days:</w:t>
      </w:r>
    </w:p>
    <w:p w:rsidR="00075A04" w:rsidRPr="00075A04" w:rsidRDefault="00075A04" w:rsidP="00075A04">
      <w:pPr>
        <w:rPr>
          <w:rFonts w:ascii="Comic Sans MS" w:hAnsi="Comic Sans MS" w:cstheme="minorHAnsi"/>
          <w:sz w:val="20"/>
          <w:szCs w:val="20"/>
        </w:rPr>
      </w:pPr>
      <w:r w:rsidRPr="00075A04">
        <w:rPr>
          <w:rFonts w:ascii="Comic Sans MS" w:hAnsi="Comic Sans MS" w:cstheme="minorHAnsi"/>
          <w:sz w:val="20"/>
          <w:szCs w:val="20"/>
        </w:rPr>
        <w:t xml:space="preserve">Repeat the cold task but don’t do this like it was done in </w:t>
      </w:r>
      <w:proofErr w:type="gramStart"/>
      <w:r w:rsidRPr="00075A04">
        <w:rPr>
          <w:rFonts w:ascii="Comic Sans MS" w:hAnsi="Comic Sans MS" w:cstheme="minorHAnsi"/>
          <w:sz w:val="20"/>
          <w:szCs w:val="20"/>
        </w:rPr>
        <w:t>the innovate</w:t>
      </w:r>
      <w:proofErr w:type="gramEnd"/>
      <w:r w:rsidRPr="00075A04">
        <w:rPr>
          <w:rFonts w:ascii="Comic Sans MS" w:hAnsi="Comic Sans MS" w:cstheme="minorHAnsi"/>
          <w:sz w:val="20"/>
          <w:szCs w:val="20"/>
        </w:rPr>
        <w:t xml:space="preserve"> phase. Give them 2 sessions to do it </w:t>
      </w:r>
      <w:proofErr w:type="spellStart"/>
      <w:r w:rsidRPr="00075A04">
        <w:rPr>
          <w:rFonts w:ascii="Comic Sans MS" w:hAnsi="Comic Sans MS" w:cstheme="minorHAnsi"/>
          <w:sz w:val="20"/>
          <w:szCs w:val="20"/>
        </w:rPr>
        <w:t>eg</w:t>
      </w:r>
      <w:proofErr w:type="spellEnd"/>
      <w:r w:rsidRPr="00075A04">
        <w:rPr>
          <w:rFonts w:ascii="Comic Sans MS" w:hAnsi="Comic Sans MS" w:cstheme="minorHAnsi"/>
          <w:sz w:val="20"/>
          <w:szCs w:val="20"/>
        </w:rPr>
        <w:t>, half an hour a day.  Leave all your “washing line” posters, tool kits, story maps on display.</w:t>
      </w:r>
    </w:p>
    <w:p w:rsidR="00075A04" w:rsidRDefault="00075A04" w:rsidP="0000276F">
      <w:pPr>
        <w:rPr>
          <w:rFonts w:ascii="Comic Sans MS" w:hAnsi="Comic Sans MS"/>
        </w:rPr>
      </w:pPr>
    </w:p>
    <w:p w:rsidR="00075A04" w:rsidRDefault="00075A04" w:rsidP="0000276F">
      <w:pPr>
        <w:rPr>
          <w:rFonts w:ascii="Comic Sans MS" w:hAnsi="Comic Sans MS"/>
        </w:rPr>
      </w:pPr>
    </w:p>
    <w:p w:rsidR="00075A04" w:rsidRDefault="00075A04" w:rsidP="0000276F">
      <w:pPr>
        <w:rPr>
          <w:rFonts w:ascii="Comic Sans MS" w:hAnsi="Comic Sans MS"/>
        </w:rPr>
      </w:pPr>
    </w:p>
    <w:p w:rsidR="00075A04" w:rsidRPr="0000276F" w:rsidRDefault="00075A04" w:rsidP="0000276F">
      <w:pPr>
        <w:rPr>
          <w:rFonts w:ascii="Comic Sans MS" w:hAnsi="Comic Sans MS"/>
        </w:rPr>
      </w:pPr>
    </w:p>
    <w:p w:rsidR="0000276F" w:rsidRPr="0000276F" w:rsidRDefault="0000276F" w:rsidP="0000276F">
      <w:pPr>
        <w:rPr>
          <w:rFonts w:ascii="Comic Sans MS" w:hAnsi="Comic Sans MS"/>
          <w:sz w:val="28"/>
          <w:szCs w:val="28"/>
        </w:rPr>
      </w:pPr>
    </w:p>
    <w:sectPr w:rsidR="0000276F" w:rsidRPr="0000276F" w:rsidSect="0000276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902"/>
    <w:multiLevelType w:val="hybridMultilevel"/>
    <w:tmpl w:val="A322D70A"/>
    <w:lvl w:ilvl="0" w:tplc="46D4B5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A053F"/>
    <w:multiLevelType w:val="hybridMultilevel"/>
    <w:tmpl w:val="C7A0CC22"/>
    <w:lvl w:ilvl="0" w:tplc="BFBAC4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6F"/>
    <w:rsid w:val="0000276F"/>
    <w:rsid w:val="00075A04"/>
    <w:rsid w:val="0013030D"/>
    <w:rsid w:val="00145784"/>
    <w:rsid w:val="00173264"/>
    <w:rsid w:val="0036779B"/>
    <w:rsid w:val="00426DC0"/>
    <w:rsid w:val="0047693D"/>
    <w:rsid w:val="00524CDA"/>
    <w:rsid w:val="005C742E"/>
    <w:rsid w:val="0060068B"/>
    <w:rsid w:val="006312CF"/>
    <w:rsid w:val="007E6D80"/>
    <w:rsid w:val="008802C9"/>
    <w:rsid w:val="00D064D4"/>
    <w:rsid w:val="00ED1BE6"/>
    <w:rsid w:val="00F117EF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73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73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2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FFCE30D2</Template>
  <TotalTime>10</TotalTime>
  <Pages>3</Pages>
  <Words>499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 Jennifer</dc:creator>
  <cp:lastModifiedBy>WOLFENDEN Catherine</cp:lastModifiedBy>
  <cp:revision>4</cp:revision>
  <cp:lastPrinted>2016-04-05T06:36:00Z</cp:lastPrinted>
  <dcterms:created xsi:type="dcterms:W3CDTF">2016-06-24T01:43:00Z</dcterms:created>
  <dcterms:modified xsi:type="dcterms:W3CDTF">2016-07-20T05:34:00Z</dcterms:modified>
</cp:coreProperties>
</file>