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F5" w:rsidRPr="00881FCD" w:rsidRDefault="00985BF5" w:rsidP="00985BF5">
      <w:pPr>
        <w:rPr>
          <w:sz w:val="36"/>
          <w:szCs w:val="36"/>
        </w:rPr>
      </w:pPr>
      <w:r>
        <w:rPr>
          <w:sz w:val="36"/>
          <w:szCs w:val="36"/>
        </w:rPr>
        <w:t>Oral model</w:t>
      </w:r>
      <w:r w:rsidRPr="00881FCD">
        <w:rPr>
          <w:sz w:val="36"/>
          <w:szCs w:val="36"/>
        </w:rPr>
        <w:t>:</w:t>
      </w:r>
    </w:p>
    <w:p w:rsidR="00985BF5" w:rsidRPr="00881FCD" w:rsidRDefault="00985BF5" w:rsidP="00985BF5">
      <w:pPr>
        <w:rPr>
          <w:sz w:val="36"/>
          <w:szCs w:val="36"/>
        </w:rPr>
      </w:pPr>
    </w:p>
    <w:p w:rsidR="00985BF5" w:rsidRDefault="00985BF5" w:rsidP="00985BF5">
      <w:pPr>
        <w:rPr>
          <w:sz w:val="36"/>
          <w:szCs w:val="36"/>
        </w:rPr>
      </w:pPr>
      <w:r>
        <w:rPr>
          <w:sz w:val="36"/>
          <w:szCs w:val="36"/>
        </w:rPr>
        <w:t xml:space="preserve">At the moment, there are some people who seem to think that leaving their slippers in puddles is a great idea. Believe me when I tell you that </w:t>
      </w:r>
      <w:proofErr w:type="gramStart"/>
      <w:r>
        <w:rPr>
          <w:sz w:val="36"/>
          <w:szCs w:val="36"/>
        </w:rPr>
        <w:t>is</w:t>
      </w:r>
      <w:proofErr w:type="gramEnd"/>
      <w:r>
        <w:rPr>
          <w:sz w:val="36"/>
          <w:szCs w:val="36"/>
        </w:rPr>
        <w:t xml:space="preserve"> the worst thing you can possibly think of.  Don’t do it!</w:t>
      </w:r>
    </w:p>
    <w:p w:rsidR="00985BF5" w:rsidRDefault="00985BF5" w:rsidP="00985BF5">
      <w:pPr>
        <w:rPr>
          <w:sz w:val="36"/>
          <w:szCs w:val="36"/>
        </w:rPr>
      </w:pPr>
    </w:p>
    <w:p w:rsidR="00985BF5" w:rsidRPr="00B15CD1" w:rsidRDefault="00985BF5" w:rsidP="00985BF5">
      <w:pPr>
        <w:rPr>
          <w:b/>
          <w:sz w:val="36"/>
          <w:szCs w:val="36"/>
        </w:rPr>
      </w:pPr>
      <w:r w:rsidRPr="005D7A70">
        <w:rPr>
          <w:b/>
          <w:sz w:val="36"/>
          <w:szCs w:val="36"/>
        </w:rPr>
        <w:t>Firstly,</w:t>
      </w:r>
      <w:r>
        <w:rPr>
          <w:sz w:val="36"/>
          <w:szCs w:val="36"/>
        </w:rPr>
        <w:t xml:space="preserve"> you’re going to end up with cold, soggy slippers.  We all know that it’s impossible to get warm feet if you are wearing wet slippers.  </w:t>
      </w:r>
      <w:r w:rsidRPr="00B15CD1">
        <w:rPr>
          <w:b/>
          <w:sz w:val="36"/>
          <w:szCs w:val="36"/>
        </w:rPr>
        <w:t>All doctors agree that cold, wet feet will have a negative effect on your health.  Do you want to get sick?</w:t>
      </w:r>
    </w:p>
    <w:p w:rsidR="00985BF5" w:rsidRDefault="00985BF5" w:rsidP="00985BF5">
      <w:pPr>
        <w:rPr>
          <w:sz w:val="36"/>
          <w:szCs w:val="36"/>
        </w:rPr>
      </w:pPr>
    </w:p>
    <w:p w:rsidR="00985BF5" w:rsidRDefault="00985BF5" w:rsidP="00985BF5">
      <w:pPr>
        <w:rPr>
          <w:sz w:val="36"/>
          <w:szCs w:val="36"/>
        </w:rPr>
      </w:pPr>
      <w:r>
        <w:rPr>
          <w:b/>
          <w:sz w:val="36"/>
          <w:szCs w:val="36"/>
        </w:rPr>
        <w:t xml:space="preserve">In addition, </w:t>
      </w:r>
      <w:r>
        <w:rPr>
          <w:sz w:val="36"/>
          <w:szCs w:val="36"/>
        </w:rPr>
        <w:t>although leaving your slippers in a puddle seems like fun, your parents are likely to become very angry with you.  We all know that slippers are very expensive and parents really don’t like replacing them until you have grown out of them.  Having your parents mad at you may mean you are grounded for a very long time.</w:t>
      </w:r>
    </w:p>
    <w:p w:rsidR="00985BF5" w:rsidRDefault="00985BF5" w:rsidP="00985BF5">
      <w:pPr>
        <w:rPr>
          <w:sz w:val="36"/>
          <w:szCs w:val="36"/>
        </w:rPr>
      </w:pPr>
    </w:p>
    <w:p w:rsidR="00985BF5" w:rsidRDefault="00985BF5" w:rsidP="00985BF5">
      <w:pPr>
        <w:rPr>
          <w:sz w:val="36"/>
          <w:szCs w:val="36"/>
        </w:rPr>
      </w:pPr>
      <w:r>
        <w:rPr>
          <w:b/>
          <w:sz w:val="36"/>
          <w:szCs w:val="36"/>
        </w:rPr>
        <w:t>Finally,</w:t>
      </w:r>
      <w:r>
        <w:rPr>
          <w:sz w:val="36"/>
          <w:szCs w:val="36"/>
        </w:rPr>
        <w:t xml:space="preserve"> wet slippers and dogs just don’t mix.  There is no doubt that dogs love playing with slippers.  </w:t>
      </w:r>
      <w:r w:rsidRPr="00B15CD1">
        <w:rPr>
          <w:b/>
          <w:sz w:val="36"/>
          <w:szCs w:val="36"/>
        </w:rPr>
        <w:t>Do you really want your best friend to have to play with something that is dripping water everywhere?</w:t>
      </w:r>
      <w:r>
        <w:rPr>
          <w:sz w:val="36"/>
          <w:szCs w:val="36"/>
        </w:rPr>
        <w:t xml:space="preserve">  That would lead to rotting carpet and a sneezing pet.</w:t>
      </w:r>
    </w:p>
    <w:p w:rsidR="00985BF5" w:rsidRDefault="00985BF5" w:rsidP="00985BF5">
      <w:pPr>
        <w:rPr>
          <w:sz w:val="36"/>
          <w:szCs w:val="36"/>
        </w:rPr>
      </w:pPr>
    </w:p>
    <w:p w:rsidR="00985BF5" w:rsidRPr="00B15CD1" w:rsidRDefault="00985BF5" w:rsidP="00985BF5">
      <w:pPr>
        <w:rPr>
          <w:sz w:val="36"/>
          <w:szCs w:val="36"/>
        </w:rPr>
      </w:pPr>
      <w:r>
        <w:rPr>
          <w:b/>
          <w:sz w:val="36"/>
          <w:szCs w:val="36"/>
        </w:rPr>
        <w:t>In conclusion,</w:t>
      </w:r>
      <w:r>
        <w:rPr>
          <w:sz w:val="36"/>
          <w:szCs w:val="36"/>
        </w:rPr>
        <w:t xml:space="preserve"> although leaving your slippers in a puddle may seem like fun, I urge you to reconsider.  Place them safely under your bed and your feet, parents and pup will stay happy.</w:t>
      </w:r>
    </w:p>
    <w:p w:rsidR="008443BF" w:rsidRDefault="008443BF">
      <w:bookmarkStart w:id="0" w:name="_GoBack"/>
      <w:bookmarkEnd w:id="0"/>
    </w:p>
    <w:sectPr w:rsidR="008443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F5"/>
    <w:rsid w:val="008443BF"/>
    <w:rsid w:val="00985BF5"/>
    <w:rsid w:val="00DE7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FAD87895</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WOLFENDEN Catherine</dc:creator>
  <cp:lastModifiedBy>WOLFENDEN Catherine</cp:lastModifiedBy>
  <cp:revision>1</cp:revision>
  <dcterms:created xsi:type="dcterms:W3CDTF">2016-08-17T08:03:00Z</dcterms:created>
  <dcterms:modified xsi:type="dcterms:W3CDTF">2016-08-17T08:03:00Z</dcterms:modified>
</cp:coreProperties>
</file>