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E6" w:rsidRDefault="00B66559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082540" cy="1737360"/>
            <wp:effectExtent l="0" t="0" r="3810" b="0"/>
            <wp:docPr id="1" name="Picture 1" descr="C:\Users\E2032859\Pictures\EMPEROR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32859\Pictures\EMPEROR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0" w:rsidRDefault="00B66559" w:rsidP="000051D0">
      <w:pPr>
        <w:pStyle w:val="NormalWeb"/>
        <w:rPr>
          <w:rFonts w:ascii="Calibri" w:hAnsi="Calibri" w:cs="Calibri"/>
          <w:color w:val="000000"/>
        </w:rPr>
      </w:pPr>
      <w:r w:rsidRPr="00B66559">
        <w:rPr>
          <w:rFonts w:ascii="Tahoma" w:hAnsi="Tahoma" w:cs="Tahoma"/>
        </w:rPr>
        <w:t>COLD TASK –</w:t>
      </w:r>
      <w:r w:rsidR="000051D0">
        <w:rPr>
          <w:rFonts w:ascii="Tahoma" w:hAnsi="Tahoma" w:cs="Tahoma"/>
        </w:rPr>
        <w:t xml:space="preserve"> Watch </w:t>
      </w:r>
      <w:hyperlink r:id="rId6" w:history="1">
        <w:r w:rsidR="000051D0">
          <w:rPr>
            <w:rStyle w:val="Hyperlink"/>
            <w:rFonts w:ascii="Calibri" w:hAnsi="Calibri" w:cs="Calibri"/>
          </w:rPr>
          <w:t>https://www.youtube.com/watch?v=O4dwwHnP4UY</w:t>
        </w:r>
      </w:hyperlink>
      <w:r w:rsidR="000051D0">
        <w:rPr>
          <w:rFonts w:ascii="Calibri" w:hAnsi="Calibri" w:cs="Calibri"/>
          <w:color w:val="000000"/>
        </w:rPr>
        <w:t xml:space="preserve"> The Prince and The Pauper (approx. 2 mins</w:t>
      </w:r>
      <w:proofErr w:type="gramStart"/>
      <w:r w:rsidR="000051D0">
        <w:rPr>
          <w:rFonts w:ascii="Calibri" w:hAnsi="Calibri" w:cs="Calibri"/>
          <w:color w:val="000000"/>
        </w:rPr>
        <w:t>)  The</w:t>
      </w:r>
      <w:proofErr w:type="gramEnd"/>
      <w:r w:rsidR="000051D0">
        <w:rPr>
          <w:rFonts w:ascii="Calibri" w:hAnsi="Calibri" w:cs="Calibri"/>
          <w:color w:val="000000"/>
        </w:rPr>
        <w:t xml:space="preserve"> Prince and The Pauper change clothes and identities.</w:t>
      </w:r>
    </w:p>
    <w:p w:rsidR="00B66559" w:rsidRPr="004B2CE6" w:rsidRDefault="00B66559">
      <w:pPr>
        <w:rPr>
          <w:rFonts w:ascii="Tahoma" w:hAnsi="Tahoma" w:cs="Tahoma"/>
          <w:b/>
          <w:sz w:val="24"/>
          <w:szCs w:val="24"/>
        </w:rPr>
      </w:pPr>
      <w:r w:rsidRPr="004B2CE6">
        <w:rPr>
          <w:rFonts w:ascii="Tahoma" w:hAnsi="Tahoma" w:cs="Tahoma"/>
          <w:b/>
          <w:sz w:val="24"/>
          <w:szCs w:val="24"/>
        </w:rPr>
        <w:t>Imitate 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66559" w:rsidRPr="00B66559" w:rsidTr="00B66559">
        <w:tc>
          <w:tcPr>
            <w:tcW w:w="3543" w:type="dxa"/>
          </w:tcPr>
          <w:p w:rsidR="00B66559" w:rsidRPr="00B66559" w:rsidRDefault="00B66559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1</w:t>
            </w:r>
          </w:p>
        </w:tc>
        <w:tc>
          <w:tcPr>
            <w:tcW w:w="3543" w:type="dxa"/>
          </w:tcPr>
          <w:p w:rsidR="00B66559" w:rsidRPr="00B66559" w:rsidRDefault="00B66559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2</w:t>
            </w:r>
          </w:p>
        </w:tc>
        <w:tc>
          <w:tcPr>
            <w:tcW w:w="3544" w:type="dxa"/>
          </w:tcPr>
          <w:p w:rsidR="00B66559" w:rsidRPr="00B66559" w:rsidRDefault="00B66559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3</w:t>
            </w:r>
          </w:p>
        </w:tc>
        <w:tc>
          <w:tcPr>
            <w:tcW w:w="3544" w:type="dxa"/>
          </w:tcPr>
          <w:p w:rsidR="00B66559" w:rsidRPr="00B66559" w:rsidRDefault="00B66559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4</w:t>
            </w:r>
          </w:p>
        </w:tc>
      </w:tr>
      <w:tr w:rsidR="00B66559" w:rsidRPr="00B66559" w:rsidTr="00B66559">
        <w:tc>
          <w:tcPr>
            <w:tcW w:w="3543" w:type="dxa"/>
          </w:tcPr>
          <w:p w:rsidR="00B66559" w:rsidRPr="000051D0" w:rsidRDefault="00B66559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Hook:</w:t>
            </w:r>
            <w:r w:rsidR="000051D0">
              <w:rPr>
                <w:rFonts w:ascii="Tahoma" w:hAnsi="Tahoma" w:cs="Tahoma"/>
                <w:sz w:val="20"/>
                <w:szCs w:val="20"/>
              </w:rPr>
              <w:t xml:space="preserve"> Dressing Up</w:t>
            </w:r>
          </w:p>
          <w:p w:rsidR="00B66559" w:rsidRPr="000051D0" w:rsidRDefault="00B665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559" w:rsidRPr="000051D0" w:rsidRDefault="00B66559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Introduce the story: tell the text and get started on the map. Have it prepared, spend time learning actions to go with it.  Students then draw their own map.</w:t>
            </w:r>
          </w:p>
        </w:tc>
        <w:tc>
          <w:tcPr>
            <w:tcW w:w="3543" w:type="dxa"/>
          </w:tcPr>
          <w:p w:rsidR="00B66559" w:rsidRPr="000051D0" w:rsidRDefault="003C5B98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Language features activity</w:t>
            </w:r>
          </w:p>
          <w:p w:rsidR="003C5B98" w:rsidRPr="000051D0" w:rsidRDefault="003C5B98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 xml:space="preserve">Pronouns Page 39 and 181 (Pronouns and Coherence) Jumpstart Book </w:t>
            </w:r>
          </w:p>
          <w:p w:rsidR="004B2CE6" w:rsidRPr="000051D0" w:rsidRDefault="004B2C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559" w:rsidRPr="000051D0" w:rsidRDefault="00B66559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Spend time telling the text using the map and actions.</w:t>
            </w:r>
          </w:p>
          <w:p w:rsidR="00B66559" w:rsidRPr="000051D0" w:rsidRDefault="00B665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559" w:rsidRPr="000051D0" w:rsidRDefault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Short burst writing:</w:t>
            </w:r>
            <w:r w:rsidR="008A7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799F" w:rsidRPr="000051D0">
              <w:rPr>
                <w:rFonts w:ascii="Tahoma" w:hAnsi="Tahoma" w:cs="Tahoma"/>
                <w:sz w:val="20"/>
                <w:szCs w:val="20"/>
              </w:rPr>
              <w:t>Similes</w:t>
            </w:r>
            <w:r w:rsidR="003C5B98" w:rsidRPr="000051D0">
              <w:rPr>
                <w:rFonts w:ascii="Tahoma" w:hAnsi="Tahoma" w:cs="Tahoma"/>
                <w:sz w:val="20"/>
                <w:szCs w:val="20"/>
              </w:rPr>
              <w:t xml:space="preserve"> – Roger Page 40 Jumpstart Literacy ‘Doing it with Style’</w:t>
            </w:r>
          </w:p>
          <w:p w:rsidR="004B2CE6" w:rsidRPr="000051D0" w:rsidRDefault="004B2C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Language features activity</w:t>
            </w:r>
          </w:p>
          <w:p w:rsidR="004B2CE6" w:rsidRPr="000051D0" w:rsidRDefault="003C5B98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Understanding Apostrophes</w:t>
            </w:r>
          </w:p>
          <w:p w:rsidR="003C5B98" w:rsidRPr="000051D0" w:rsidRDefault="003C5B98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Page 166 Jumpstart Book</w:t>
            </w:r>
          </w:p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Spend time telling the text using the map and actions.</w:t>
            </w:r>
          </w:p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559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Short burst writing:</w:t>
            </w:r>
          </w:p>
          <w:p w:rsidR="003C5B98" w:rsidRPr="000051D0" w:rsidRDefault="003C5B98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 xml:space="preserve">Adjectives </w:t>
            </w:r>
          </w:p>
        </w:tc>
        <w:tc>
          <w:tcPr>
            <w:tcW w:w="3544" w:type="dxa"/>
          </w:tcPr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Language features activity</w:t>
            </w:r>
          </w:p>
          <w:p w:rsidR="004B2CE6" w:rsidRPr="000051D0" w:rsidRDefault="003C5B98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 xml:space="preserve">Sentence beginnings Page 118 </w:t>
            </w:r>
          </w:p>
          <w:p w:rsidR="003C5B98" w:rsidRPr="000051D0" w:rsidRDefault="003C5B98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Louisa’s connectives game</w:t>
            </w:r>
          </w:p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Spend time telling the text using the map and actions.</w:t>
            </w:r>
          </w:p>
          <w:p w:rsidR="004B2CE6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559" w:rsidRPr="000051D0" w:rsidRDefault="004B2CE6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Short burst writing:</w:t>
            </w:r>
          </w:p>
          <w:p w:rsidR="003C5B98" w:rsidRPr="000051D0" w:rsidRDefault="003C5B98" w:rsidP="004B2CE6">
            <w:pPr>
              <w:rPr>
                <w:rFonts w:ascii="Tahoma" w:hAnsi="Tahoma" w:cs="Tahoma"/>
                <w:sz w:val="20"/>
                <w:szCs w:val="20"/>
              </w:rPr>
            </w:pPr>
            <w:r w:rsidRPr="000051D0">
              <w:rPr>
                <w:rFonts w:ascii="Tahoma" w:hAnsi="Tahoma" w:cs="Tahoma"/>
                <w:sz w:val="20"/>
                <w:szCs w:val="20"/>
              </w:rPr>
              <w:t>Speech / Dialogue Lesson</w:t>
            </w:r>
          </w:p>
        </w:tc>
      </w:tr>
      <w:tr w:rsidR="004B2CE6" w:rsidRPr="00B66559" w:rsidTr="00B66559">
        <w:tc>
          <w:tcPr>
            <w:tcW w:w="3543" w:type="dxa"/>
          </w:tcPr>
          <w:p w:rsidR="004B2CE6" w:rsidRPr="00B66559" w:rsidRDefault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5</w:t>
            </w:r>
          </w:p>
        </w:tc>
        <w:tc>
          <w:tcPr>
            <w:tcW w:w="3543" w:type="dxa"/>
          </w:tcPr>
          <w:p w:rsidR="004B2CE6" w:rsidRDefault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6 and 7 if needed</w:t>
            </w:r>
          </w:p>
        </w:tc>
        <w:tc>
          <w:tcPr>
            <w:tcW w:w="3544" w:type="dxa"/>
          </w:tcPr>
          <w:p w:rsidR="004B2CE6" w:rsidRDefault="004B2CE6" w:rsidP="004B2C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CE6" w:rsidRDefault="004B2CE6" w:rsidP="004B2C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2CE6" w:rsidRPr="00B66559" w:rsidTr="00B66559">
        <w:tc>
          <w:tcPr>
            <w:tcW w:w="3543" w:type="dxa"/>
          </w:tcPr>
          <w:p w:rsidR="004B2CE6" w:rsidRPr="000051D0" w:rsidRDefault="004B2CE6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Reading as a reader.</w:t>
            </w:r>
          </w:p>
          <w:p w:rsidR="003C5B98" w:rsidRPr="000051D0" w:rsidRDefault="003C5B98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Questioning</w:t>
            </w:r>
          </w:p>
          <w:p w:rsidR="003C5B98" w:rsidRPr="000051D0" w:rsidRDefault="003C5B98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 xml:space="preserve">Would the Emperor really not realise </w:t>
            </w:r>
            <w:r w:rsidR="000051D0" w:rsidRPr="000051D0">
              <w:rPr>
                <w:rFonts w:ascii="Tahoma" w:hAnsi="Tahoma" w:cs="Tahoma"/>
              </w:rPr>
              <w:t>there were no clothes?</w:t>
            </w:r>
          </w:p>
          <w:p w:rsidR="004B2CE6" w:rsidRPr="000051D0" w:rsidRDefault="004B2CE6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Comprehension activity</w:t>
            </w:r>
          </w:p>
        </w:tc>
        <w:tc>
          <w:tcPr>
            <w:tcW w:w="3543" w:type="dxa"/>
          </w:tcPr>
          <w:p w:rsidR="004B2CE6" w:rsidRPr="000051D0" w:rsidRDefault="004B2CE6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Reading as a Writer</w:t>
            </w:r>
          </w:p>
          <w:p w:rsidR="000051D0" w:rsidRPr="000051D0" w:rsidRDefault="000051D0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Voice: Persuasive “These clothes are magnificent”</w:t>
            </w:r>
          </w:p>
          <w:p w:rsidR="004B2CE6" w:rsidRPr="000051D0" w:rsidRDefault="004B2CE6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Comprehension activity</w:t>
            </w:r>
          </w:p>
          <w:p w:rsidR="004B2CE6" w:rsidRPr="000051D0" w:rsidRDefault="004B2CE6">
            <w:pPr>
              <w:rPr>
                <w:rFonts w:ascii="Tahoma" w:hAnsi="Tahoma" w:cs="Tahoma"/>
              </w:rPr>
            </w:pPr>
          </w:p>
          <w:p w:rsidR="004B2CE6" w:rsidRPr="000051D0" w:rsidRDefault="004B2CE6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Box Up Story Map.  Discuss and summarise structure.</w:t>
            </w:r>
          </w:p>
          <w:p w:rsidR="004B2CE6" w:rsidRPr="000051D0" w:rsidRDefault="004B2CE6">
            <w:pPr>
              <w:rPr>
                <w:rFonts w:ascii="Tahoma" w:hAnsi="Tahoma" w:cs="Tahoma"/>
              </w:rPr>
            </w:pPr>
            <w:r w:rsidRPr="000051D0">
              <w:rPr>
                <w:rFonts w:ascii="Tahoma" w:hAnsi="Tahoma" w:cs="Tahoma"/>
              </w:rPr>
              <w:t>Magpie words, phrases.</w:t>
            </w:r>
          </w:p>
        </w:tc>
        <w:tc>
          <w:tcPr>
            <w:tcW w:w="3544" w:type="dxa"/>
          </w:tcPr>
          <w:p w:rsidR="004B2CE6" w:rsidRDefault="004B2CE6" w:rsidP="004B2C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CE6" w:rsidRDefault="004B2CE6" w:rsidP="004B2C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66559" w:rsidRDefault="00B66559"/>
    <w:p w:rsidR="007A0E58" w:rsidRDefault="007A0E58" w:rsidP="004B2CE6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3E22AEB" wp14:editId="369537B6">
            <wp:extent cx="5082540" cy="1737360"/>
            <wp:effectExtent l="0" t="0" r="3810" b="0"/>
            <wp:docPr id="2" name="Picture 2" descr="C:\Users\E2032859\Pictures\EMPEROR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32859\Pictures\EMPEROR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E6" w:rsidRPr="004B2CE6" w:rsidRDefault="004B2CE6" w:rsidP="004B2CE6">
      <w:pPr>
        <w:rPr>
          <w:rFonts w:ascii="Tahoma" w:hAnsi="Tahoma" w:cs="Tahoma"/>
          <w:b/>
          <w:sz w:val="24"/>
          <w:szCs w:val="24"/>
        </w:rPr>
      </w:pPr>
      <w:r w:rsidRPr="004B2CE6">
        <w:rPr>
          <w:rFonts w:ascii="Tahoma" w:hAnsi="Tahoma" w:cs="Tahoma"/>
          <w:b/>
          <w:sz w:val="24"/>
          <w:szCs w:val="24"/>
        </w:rPr>
        <w:t>Innovate Phase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1A1200" w:rsidRPr="00B66559" w:rsidTr="001A1200">
        <w:trPr>
          <w:trHeight w:val="452"/>
        </w:trPr>
        <w:tc>
          <w:tcPr>
            <w:tcW w:w="4819" w:type="dxa"/>
          </w:tcPr>
          <w:p w:rsidR="001A1200" w:rsidRPr="00B66559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1</w:t>
            </w:r>
          </w:p>
        </w:tc>
        <w:tc>
          <w:tcPr>
            <w:tcW w:w="4819" w:type="dxa"/>
          </w:tcPr>
          <w:p w:rsidR="001A1200" w:rsidRPr="00B66559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2</w:t>
            </w:r>
          </w:p>
        </w:tc>
        <w:tc>
          <w:tcPr>
            <w:tcW w:w="4819" w:type="dxa"/>
          </w:tcPr>
          <w:p w:rsidR="001A1200" w:rsidRPr="00B66559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3</w:t>
            </w:r>
            <w:r>
              <w:rPr>
                <w:rFonts w:ascii="Tahoma" w:hAnsi="Tahoma" w:cs="Tahoma"/>
                <w:sz w:val="24"/>
                <w:szCs w:val="24"/>
              </w:rPr>
              <w:t>,4,5,&amp;6</w:t>
            </w:r>
          </w:p>
        </w:tc>
      </w:tr>
      <w:tr w:rsidR="001A1200" w:rsidRPr="00B66559" w:rsidTr="001A1200">
        <w:tc>
          <w:tcPr>
            <w:tcW w:w="4819" w:type="dxa"/>
          </w:tcPr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 your innovation with the whole class:</w:t>
            </w:r>
          </w:p>
          <w:p w:rsidR="001A1200" w:rsidRPr="004B2CE6" w:rsidRDefault="001A1200" w:rsidP="004B2CE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2CE6">
              <w:rPr>
                <w:rFonts w:ascii="Tahoma" w:hAnsi="Tahoma" w:cs="Tahoma"/>
                <w:b/>
                <w:sz w:val="24"/>
                <w:szCs w:val="24"/>
              </w:rPr>
              <w:t>Substitution.</w:t>
            </w:r>
          </w:p>
          <w:p w:rsidR="00BC368E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 and list alternative</w:t>
            </w:r>
            <w:r w:rsidR="00BC368E">
              <w:rPr>
                <w:rFonts w:ascii="Tahoma" w:hAnsi="Tahoma" w:cs="Tahoma"/>
                <w:b/>
                <w:sz w:val="24"/>
                <w:szCs w:val="24"/>
              </w:rPr>
              <w:t xml:space="preserve"> – Our plan is a model on the runway is wearing shoes designed for them but they are invisible.  They are wearing stunning jewellery and beautiful 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Build class plan together.  Use post-</w:t>
            </w:r>
            <w:r w:rsidR="00BC368E">
              <w:rPr>
                <w:rFonts w:ascii="Tahoma" w:hAnsi="Tahoma" w:cs="Tahoma"/>
                <w:sz w:val="24"/>
                <w:szCs w:val="24"/>
              </w:rPr>
              <w:t>it’s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cover the original story map.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 plan own, using A3 copy of story map with parts blanked out.</w:t>
            </w:r>
          </w:p>
          <w:p w:rsidR="001A1200" w:rsidRPr="00B66559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 story with a partner.</w:t>
            </w:r>
          </w:p>
        </w:tc>
        <w:tc>
          <w:tcPr>
            <w:tcW w:w="4819" w:type="dxa"/>
          </w:tcPr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your modelled writing planned ahead of time, so you will know what aspects from tool kits to focus on.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Model opening (can include children’s ideas as you go along).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part of tool kits developed during earlier phases.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two colours with your pens so that the explicit teaching points stand out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Take photos using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ipad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as children are working.   Use them as an editing session in the last few minutes by showing on IWB – what have children used that works, what doesn’t work.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Mark students’ work before the next session – code in margin.</w:t>
            </w:r>
          </w:p>
          <w:p w:rsidR="001A1200" w:rsidRPr="00B66559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five minutes, students respond to your marking, polish.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Process begins again with the next chunk of the story.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Build up – Day 3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Problem – Day 4</w:t>
            </w:r>
          </w:p>
          <w:p w:rsidR="001A1200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Resolution – Day 5</w:t>
            </w:r>
          </w:p>
          <w:p w:rsidR="001A1200" w:rsidRPr="00B66559" w:rsidRDefault="001A1200" w:rsidP="004B2C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Ending Day 6.</w:t>
            </w:r>
          </w:p>
        </w:tc>
      </w:tr>
    </w:tbl>
    <w:p w:rsidR="001A1200" w:rsidRDefault="007A0E58">
      <w:r>
        <w:rPr>
          <w:noProof/>
          <w:lang w:eastAsia="en-AU"/>
        </w:rPr>
        <w:drawing>
          <wp:inline distT="0" distB="0" distL="0" distR="0" wp14:anchorId="23E22AEB" wp14:editId="369537B6">
            <wp:extent cx="5082540" cy="1737360"/>
            <wp:effectExtent l="0" t="0" r="3810" b="0"/>
            <wp:docPr id="3" name="Picture 3" descr="C:\Users\E2032859\Pictures\EMPEROR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32859\Pictures\EMPEROR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00" w:rsidRPr="004B2CE6" w:rsidRDefault="001A1200" w:rsidP="001A1200">
      <w:pPr>
        <w:rPr>
          <w:rFonts w:ascii="Tahoma" w:hAnsi="Tahoma" w:cs="Tahoma"/>
          <w:b/>
          <w:sz w:val="24"/>
          <w:szCs w:val="24"/>
        </w:rPr>
      </w:pPr>
      <w:proofErr w:type="gramStart"/>
      <w:r w:rsidRPr="004B2CE6">
        <w:rPr>
          <w:rFonts w:ascii="Tahoma" w:hAnsi="Tahoma" w:cs="Tahoma"/>
          <w:b/>
          <w:sz w:val="24"/>
          <w:szCs w:val="24"/>
        </w:rPr>
        <w:t>In</w:t>
      </w:r>
      <w:r>
        <w:rPr>
          <w:rFonts w:ascii="Tahoma" w:hAnsi="Tahoma" w:cs="Tahoma"/>
          <w:b/>
          <w:sz w:val="24"/>
          <w:szCs w:val="24"/>
        </w:rPr>
        <w:t xml:space="preserve">vent </w:t>
      </w:r>
      <w:r w:rsidRPr="004B2CE6">
        <w:rPr>
          <w:rFonts w:ascii="Tahoma" w:hAnsi="Tahoma" w:cs="Tahoma"/>
          <w:b/>
          <w:sz w:val="24"/>
          <w:szCs w:val="24"/>
        </w:rPr>
        <w:t xml:space="preserve"> Phase</w:t>
      </w:r>
      <w:proofErr w:type="gramEnd"/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1A1200" w:rsidRPr="00B66559" w:rsidTr="001A1200">
        <w:trPr>
          <w:trHeight w:val="452"/>
        </w:trPr>
        <w:tc>
          <w:tcPr>
            <w:tcW w:w="4819" w:type="dxa"/>
          </w:tcPr>
          <w:p w:rsidR="001A1200" w:rsidRPr="00B66559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>Day 1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maybe Day 2</w:t>
            </w:r>
          </w:p>
        </w:tc>
        <w:tc>
          <w:tcPr>
            <w:tcW w:w="4819" w:type="dxa"/>
          </w:tcPr>
          <w:p w:rsidR="001A1200" w:rsidRPr="00B66559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3 and Day 4</w:t>
            </w:r>
          </w:p>
        </w:tc>
        <w:tc>
          <w:tcPr>
            <w:tcW w:w="4819" w:type="dxa"/>
          </w:tcPr>
          <w:p w:rsidR="001A1200" w:rsidRPr="00B66559" w:rsidRDefault="001A1200" w:rsidP="007A0E58">
            <w:pPr>
              <w:rPr>
                <w:rFonts w:ascii="Tahoma" w:hAnsi="Tahoma" w:cs="Tahoma"/>
                <w:sz w:val="24"/>
                <w:szCs w:val="24"/>
              </w:rPr>
            </w:pPr>
            <w:r w:rsidRPr="00B66559">
              <w:rPr>
                <w:rFonts w:ascii="Tahoma" w:hAnsi="Tahoma" w:cs="Tahoma"/>
                <w:sz w:val="24"/>
                <w:szCs w:val="24"/>
              </w:rPr>
              <w:t xml:space="preserve">Day </w:t>
            </w:r>
            <w:r w:rsidR="007A0E58">
              <w:rPr>
                <w:rFonts w:ascii="Tahoma" w:hAnsi="Tahoma" w:cs="Tahoma"/>
                <w:sz w:val="24"/>
                <w:szCs w:val="24"/>
              </w:rPr>
              <w:t>5,6, 7 (as needed)</w:t>
            </w:r>
          </w:p>
        </w:tc>
      </w:tr>
      <w:tr w:rsidR="001A1200" w:rsidRPr="00B66559" w:rsidTr="001A1200">
        <w:tc>
          <w:tcPr>
            <w:tcW w:w="4819" w:type="dxa"/>
          </w:tcPr>
          <w:p w:rsidR="001A1200" w:rsidRPr="00B66559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Oral tasks, using prompt cards.</w:t>
            </w:r>
          </w:p>
        </w:tc>
        <w:tc>
          <w:tcPr>
            <w:tcW w:w="4819" w:type="dxa"/>
          </w:tcPr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Return to the original text.  What is the general pattern?</w:t>
            </w:r>
          </w:p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could our new story be about?</w:t>
            </w:r>
          </w:p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 possible topics</w:t>
            </w:r>
          </w:p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 one together, on boxing up format.</w:t>
            </w:r>
          </w:p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 to plan their own, also on boxing up format.</w:t>
            </w:r>
          </w:p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Tell to a partner</w:t>
            </w:r>
          </w:p>
          <w:p w:rsidR="001A1200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weak students, give them 2 choices for each section to scaffold for them.</w:t>
            </w:r>
          </w:p>
          <w:p w:rsidR="001A1200" w:rsidRPr="00B66559" w:rsidRDefault="001A1200" w:rsidP="001A120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A1200" w:rsidRPr="00B66559" w:rsidRDefault="007A0E58" w:rsidP="001A12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write their own story.  Students write one chunk at a time.  Each section to be marked and feedback given.  Children go back and polish/edit.</w:t>
            </w:r>
          </w:p>
        </w:tc>
      </w:tr>
    </w:tbl>
    <w:p w:rsidR="001A1200" w:rsidRDefault="001A1200"/>
    <w:p w:rsidR="007A0E58" w:rsidRPr="007A0E58" w:rsidRDefault="007A0E58">
      <w:pPr>
        <w:rPr>
          <w:rFonts w:ascii="Tahoma" w:hAnsi="Tahoma" w:cs="Tahoma"/>
          <w:b/>
          <w:sz w:val="24"/>
          <w:szCs w:val="24"/>
        </w:rPr>
      </w:pPr>
      <w:r w:rsidRPr="007A0E58">
        <w:rPr>
          <w:rFonts w:ascii="Tahoma" w:hAnsi="Tahoma" w:cs="Tahoma"/>
          <w:b/>
          <w:sz w:val="24"/>
          <w:szCs w:val="24"/>
        </w:rPr>
        <w:t>HOT TASK</w:t>
      </w:r>
    </w:p>
    <w:p w:rsidR="007A0E58" w:rsidRDefault="007A0E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a few days:</w:t>
      </w:r>
    </w:p>
    <w:p w:rsidR="007A0E58" w:rsidRPr="007A0E58" w:rsidRDefault="007A0E58">
      <w:pPr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Repeat the cold task but don’t </w:t>
      </w:r>
      <w:r w:rsidR="008A799F">
        <w:rPr>
          <w:rFonts w:ascii="Tahoma" w:hAnsi="Tahoma" w:cs="Tahoma"/>
          <w:sz w:val="24"/>
          <w:szCs w:val="24"/>
        </w:rPr>
        <w:t xml:space="preserve">do this like it was done in </w:t>
      </w:r>
      <w:proofErr w:type="gramStart"/>
      <w:r w:rsidR="008A799F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innovate</w:t>
      </w:r>
      <w:proofErr w:type="gramEnd"/>
      <w:r>
        <w:rPr>
          <w:rFonts w:ascii="Tahoma" w:hAnsi="Tahoma" w:cs="Tahoma"/>
          <w:sz w:val="24"/>
          <w:szCs w:val="24"/>
        </w:rPr>
        <w:t xml:space="preserve"> phase.  Give them 2 sessions to do it </w:t>
      </w:r>
      <w:proofErr w:type="spellStart"/>
      <w:r>
        <w:rPr>
          <w:rFonts w:ascii="Tahoma" w:hAnsi="Tahoma" w:cs="Tahoma"/>
          <w:sz w:val="24"/>
          <w:szCs w:val="24"/>
        </w:rPr>
        <w:t>eg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Half an hour a day.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r w:rsidRPr="007A0E58">
        <w:rPr>
          <w:rFonts w:ascii="Tahoma" w:hAnsi="Tahoma" w:cs="Tahoma"/>
          <w:b/>
          <w:i/>
          <w:color w:val="FF0000"/>
          <w:sz w:val="24"/>
          <w:szCs w:val="24"/>
        </w:rPr>
        <w:t>Leave all your washing line posters, tool kits, story maps on display.</w:t>
      </w:r>
    </w:p>
    <w:p w:rsidR="001A1200" w:rsidRDefault="001A1200"/>
    <w:p w:rsidR="004B2CE6" w:rsidRDefault="004B2CE6"/>
    <w:sectPr w:rsidR="004B2CE6" w:rsidSect="007A0E58">
      <w:pgSz w:w="16838" w:h="11906" w:orient="landscape"/>
      <w:pgMar w:top="96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59"/>
    <w:rsid w:val="000051D0"/>
    <w:rsid w:val="001430EF"/>
    <w:rsid w:val="001A1200"/>
    <w:rsid w:val="003C5B98"/>
    <w:rsid w:val="004704B5"/>
    <w:rsid w:val="004B2CE6"/>
    <w:rsid w:val="007A0E58"/>
    <w:rsid w:val="007E3C0E"/>
    <w:rsid w:val="008A799F"/>
    <w:rsid w:val="00B66559"/>
    <w:rsid w:val="00B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51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1D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51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1D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4dwwHnP4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7BC4EB9A</Template>
  <TotalTime>0</TotalTime>
  <Pages>4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 Kristin</dc:creator>
  <cp:lastModifiedBy>WOLFENDEN Catherine</cp:lastModifiedBy>
  <cp:revision>2</cp:revision>
  <dcterms:created xsi:type="dcterms:W3CDTF">2017-02-27T01:19:00Z</dcterms:created>
  <dcterms:modified xsi:type="dcterms:W3CDTF">2017-02-27T01:19:00Z</dcterms:modified>
</cp:coreProperties>
</file>