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BF" w:rsidRDefault="00A3364A">
      <w:r w:rsidRPr="00A3364A">
        <w:rPr>
          <w:color w:val="92D050"/>
        </w:rPr>
        <w:t xml:space="preserve">Many years </w:t>
      </w:r>
      <w:r>
        <w:t xml:space="preserve">ago there was a giant who loved shoes.  The giant treasured </w:t>
      </w:r>
      <w:r w:rsidRPr="00A3364A">
        <w:rPr>
          <w:color w:val="F79646" w:themeColor="accent6"/>
        </w:rPr>
        <w:t>his</w:t>
      </w:r>
      <w:r>
        <w:t xml:space="preserve"> shoes so much that </w:t>
      </w:r>
      <w:r w:rsidRPr="00A3364A">
        <w:rPr>
          <w:color w:val="F79646" w:themeColor="accent6"/>
        </w:rPr>
        <w:t xml:space="preserve">he </w:t>
      </w:r>
      <w:r>
        <w:t xml:space="preserve">would get changed twelve times a day!  One day, when our story starts, </w:t>
      </w:r>
      <w:r w:rsidRPr="00A3364A">
        <w:rPr>
          <w:color w:val="92D050"/>
        </w:rPr>
        <w:t xml:space="preserve">two swindlers </w:t>
      </w:r>
      <w:r>
        <w:t xml:space="preserve">arrived at the Giant’s forest.  Bowing low to the Giant, </w:t>
      </w:r>
      <w:r w:rsidRPr="00A3364A">
        <w:rPr>
          <w:color w:val="F79646" w:themeColor="accent6"/>
        </w:rPr>
        <w:t xml:space="preserve">they </w:t>
      </w:r>
      <w:r>
        <w:t xml:space="preserve">said, “We can make </w:t>
      </w:r>
      <w:r w:rsidRPr="00A3364A">
        <w:rPr>
          <w:color w:val="F79646" w:themeColor="accent6"/>
        </w:rPr>
        <w:t xml:space="preserve">you </w:t>
      </w:r>
      <w:r>
        <w:t xml:space="preserve">the most </w:t>
      </w:r>
      <w:r w:rsidRPr="00A3364A">
        <w:rPr>
          <w:color w:val="92D050"/>
        </w:rPr>
        <w:t xml:space="preserve">beautiful shoes </w:t>
      </w:r>
      <w:r>
        <w:t xml:space="preserve">in the </w:t>
      </w:r>
      <w:r w:rsidRPr="00A3364A">
        <w:rPr>
          <w:color w:val="92D050"/>
        </w:rPr>
        <w:t>deep, dark forest</w:t>
      </w:r>
      <w:r>
        <w:t>.”</w:t>
      </w:r>
    </w:p>
    <w:p w:rsidR="00A3364A" w:rsidRPr="00A3364A" w:rsidRDefault="00A3364A">
      <w:pPr>
        <w:rPr>
          <w:color w:val="92D050"/>
        </w:rPr>
      </w:pPr>
      <w:r>
        <w:t xml:space="preserve">“Ah, this is what </w:t>
      </w:r>
      <w:r w:rsidRPr="00A3364A">
        <w:rPr>
          <w:color w:val="F79646" w:themeColor="accent6"/>
        </w:rPr>
        <w:t xml:space="preserve">I </w:t>
      </w:r>
      <w:r>
        <w:t xml:space="preserve">have always dreamed of,” </w:t>
      </w:r>
      <w:r w:rsidRPr="00A3364A">
        <w:rPr>
          <w:color w:val="F79646" w:themeColor="accent6"/>
        </w:rPr>
        <w:t xml:space="preserve">he </w:t>
      </w:r>
      <w:r>
        <w:t xml:space="preserve">thought.  So </w:t>
      </w:r>
      <w:r w:rsidRPr="00A3364A">
        <w:rPr>
          <w:color w:val="F79646" w:themeColor="accent6"/>
        </w:rPr>
        <w:t xml:space="preserve">he </w:t>
      </w:r>
      <w:r>
        <w:t xml:space="preserve">commanded the swindlers to make </w:t>
      </w:r>
      <w:r w:rsidRPr="00A3364A">
        <w:rPr>
          <w:color w:val="F79646" w:themeColor="accent6"/>
        </w:rPr>
        <w:t xml:space="preserve">him </w:t>
      </w:r>
      <w:r>
        <w:t xml:space="preserve">these </w:t>
      </w:r>
      <w:r>
        <w:rPr>
          <w:color w:val="92D050"/>
        </w:rPr>
        <w:t>amazing</w:t>
      </w:r>
      <w:r w:rsidRPr="00A3364A">
        <w:rPr>
          <w:color w:val="92D050"/>
        </w:rPr>
        <w:t xml:space="preserve"> sh</w:t>
      </w:r>
      <w:bookmarkStart w:id="0" w:name="_GoBack"/>
      <w:bookmarkEnd w:id="0"/>
      <w:r w:rsidRPr="00A3364A">
        <w:rPr>
          <w:color w:val="92D050"/>
        </w:rPr>
        <w:t xml:space="preserve">oes </w:t>
      </w:r>
      <w:r>
        <w:t>at once.</w:t>
      </w:r>
    </w:p>
    <w:sectPr w:rsidR="00A3364A" w:rsidRPr="00A336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4A"/>
    <w:rsid w:val="008443BF"/>
    <w:rsid w:val="00A3364A"/>
    <w:rsid w:val="00DE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EF30FDC7</Template>
  <TotalTime>6</TotalTime>
  <Pages>1</Pages>
  <Words>83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WOLFENDEN Catherine</dc:creator>
  <cp:lastModifiedBy>WOLFENDEN Catherine</cp:lastModifiedBy>
  <cp:revision>1</cp:revision>
  <dcterms:created xsi:type="dcterms:W3CDTF">2017-03-14T23:20:00Z</dcterms:created>
  <dcterms:modified xsi:type="dcterms:W3CDTF">2017-03-14T23:26:00Z</dcterms:modified>
</cp:coreProperties>
</file>