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8E" w:rsidRDefault="00D3108E" w:rsidP="00D3108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88888"/>
          <w:sz w:val="31"/>
          <w:szCs w:val="31"/>
        </w:rPr>
      </w:pPr>
      <w:r>
        <w:rPr>
          <w:rFonts w:ascii="Arial" w:hAnsi="Arial" w:cs="Arial"/>
          <w:color w:val="888888"/>
          <w:sz w:val="31"/>
          <w:szCs w:val="31"/>
        </w:rPr>
        <w:br/>
        <w:t> </w:t>
      </w:r>
    </w:p>
    <w:p w:rsidR="00D3108E" w:rsidRDefault="00D3108E" w:rsidP="00D3108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88888"/>
          <w:sz w:val="31"/>
          <w:szCs w:val="31"/>
        </w:rPr>
      </w:pPr>
      <w:r>
        <w:rPr>
          <w:rFonts w:ascii="Arial" w:hAnsi="Arial" w:cs="Arial"/>
          <w:color w:val="888888"/>
          <w:sz w:val="31"/>
          <w:szCs w:val="31"/>
        </w:rPr>
        <w:t>Cecily Beasley was never polite.</w:t>
      </w:r>
    </w:p>
    <w:p w:rsidR="00D3108E" w:rsidRDefault="00D3108E" w:rsidP="00D3108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88888"/>
          <w:sz w:val="31"/>
          <w:szCs w:val="31"/>
        </w:rPr>
      </w:pPr>
      <w:r>
        <w:rPr>
          <w:rFonts w:ascii="Arial" w:hAnsi="Arial" w:cs="Arial"/>
          <w:color w:val="888888"/>
          <w:sz w:val="31"/>
          <w:szCs w:val="31"/>
        </w:rPr>
        <w:t>She never said, “Thank you,” or “Please,” or “Good Night.”</w:t>
      </w:r>
    </w:p>
    <w:p w:rsidR="00D3108E" w:rsidRDefault="00D3108E" w:rsidP="00D3108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88888"/>
          <w:sz w:val="31"/>
          <w:szCs w:val="31"/>
        </w:rPr>
      </w:pPr>
      <w:r>
        <w:rPr>
          <w:rFonts w:ascii="Arial" w:hAnsi="Arial" w:cs="Arial"/>
          <w:color w:val="888888"/>
          <w:sz w:val="31"/>
          <w:szCs w:val="31"/>
        </w:rPr>
        <w:t>She tap-danced on tables.  She cartwheeled in dirt.</w:t>
      </w:r>
    </w:p>
    <w:p w:rsidR="00D3108E" w:rsidRDefault="00D3108E" w:rsidP="00D3108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88888"/>
          <w:sz w:val="31"/>
          <w:szCs w:val="31"/>
        </w:rPr>
      </w:pPr>
      <w:r>
        <w:rPr>
          <w:rFonts w:ascii="Arial" w:hAnsi="Arial" w:cs="Arial"/>
          <w:color w:val="888888"/>
          <w:sz w:val="31"/>
          <w:szCs w:val="31"/>
        </w:rPr>
        <w:t>And she wrote, “I won’t share!” on the front of her shirt.</w:t>
      </w:r>
    </w:p>
    <w:p w:rsidR="008443BF" w:rsidRDefault="00D3108E">
      <w:r>
        <w:rPr>
          <w:noProof/>
        </w:rPr>
        <w:drawing>
          <wp:inline distT="0" distB="0" distL="0" distR="0" wp14:anchorId="1F9F8F42" wp14:editId="272AC80F">
            <wp:extent cx="4762500" cy="3333750"/>
            <wp:effectExtent l="0" t="0" r="0" b="0"/>
            <wp:docPr id="1" name="Picture 1" descr="https://images-na.ssl-images-amazon.com/images/I/518swOEkHxL._SY4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8swOEkHxL._SY451_BO1,204,203,2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37"/>
                    <a:stretch/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3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8E"/>
    <w:rsid w:val="008443BF"/>
    <w:rsid w:val="00D3108E"/>
    <w:rsid w:val="00D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08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3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08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3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A69BA78F</Template>
  <TotalTime>2</TotalTime>
  <Pages>1</Pages>
  <Words>35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WOLFENDEN Catherine</dc:creator>
  <cp:lastModifiedBy>WOLFENDEN Catherine</cp:lastModifiedBy>
  <cp:revision>1</cp:revision>
  <dcterms:created xsi:type="dcterms:W3CDTF">2017-02-27T00:05:00Z</dcterms:created>
  <dcterms:modified xsi:type="dcterms:W3CDTF">2017-02-27T00:07:00Z</dcterms:modified>
</cp:coreProperties>
</file>