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4361"/>
        <w:gridCol w:w="4961"/>
      </w:tblGrid>
      <w:tr w:rsidR="00B036C5" w:rsidTr="00DF6061">
        <w:trPr>
          <w:trHeight w:val="530"/>
        </w:trPr>
        <w:tc>
          <w:tcPr>
            <w:tcW w:w="4361" w:type="dxa"/>
            <w:vAlign w:val="center"/>
          </w:tcPr>
          <w:p w:rsidR="00B036C5" w:rsidRPr="00884C98" w:rsidRDefault="00B036C5" w:rsidP="00DF6061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84C98">
              <w:rPr>
                <w:rFonts w:ascii="Bell MT" w:hAnsi="Bell MT"/>
                <w:b/>
                <w:sz w:val="28"/>
                <w:szCs w:val="28"/>
                <w:u w:val="single"/>
              </w:rPr>
              <w:t>Our Text</w:t>
            </w:r>
          </w:p>
        </w:tc>
        <w:tc>
          <w:tcPr>
            <w:tcW w:w="4961" w:type="dxa"/>
            <w:vAlign w:val="center"/>
          </w:tcPr>
          <w:p w:rsidR="00B036C5" w:rsidRPr="00884C98" w:rsidRDefault="00B036C5" w:rsidP="00DF6061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 w:rsidRPr="00884C98">
              <w:rPr>
                <w:rFonts w:ascii="Bell MT" w:hAnsi="Bell MT"/>
                <w:b/>
                <w:sz w:val="28"/>
                <w:szCs w:val="28"/>
                <w:u w:val="single"/>
              </w:rPr>
              <w:t>Generic</w:t>
            </w:r>
          </w:p>
        </w:tc>
      </w:tr>
      <w:tr w:rsidR="00B036C5" w:rsidTr="00DF6061">
        <w:trPr>
          <w:trHeight w:val="1007"/>
        </w:trPr>
        <w:tc>
          <w:tcPr>
            <w:tcW w:w="4361" w:type="dxa"/>
          </w:tcPr>
          <w:p w:rsidR="00B036C5" w:rsidRPr="00884C98" w:rsidRDefault="00B036C5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Title</w:t>
            </w:r>
          </w:p>
          <w:p w:rsidR="00B036C5" w:rsidRPr="00884C98" w:rsidRDefault="00B036C5">
            <w:pPr>
              <w:rPr>
                <w:rFonts w:ascii="Bell MT" w:hAnsi="Bell MT"/>
              </w:rPr>
            </w:pPr>
          </w:p>
          <w:p w:rsidR="00B036C5" w:rsidRPr="00884C98" w:rsidRDefault="00B036C5" w:rsidP="00C31872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Red-Eyed Sea Monsters</w:t>
            </w:r>
          </w:p>
        </w:tc>
        <w:tc>
          <w:tcPr>
            <w:tcW w:w="4961" w:type="dxa"/>
          </w:tcPr>
          <w:p w:rsidR="00B036C5" w:rsidRDefault="00B036C5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Title</w:t>
            </w:r>
          </w:p>
          <w:p w:rsidR="00463F92" w:rsidRPr="00884C98" w:rsidRDefault="00463F92">
            <w:pPr>
              <w:rPr>
                <w:rFonts w:ascii="Bell MT" w:hAnsi="Bell MT"/>
                <w:b/>
                <w:u w:val="single"/>
              </w:rPr>
            </w:pPr>
          </w:p>
          <w:p w:rsidR="00B036C5" w:rsidRPr="00884C98" w:rsidRDefault="00B036C5" w:rsidP="00C31872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___</w:t>
            </w:r>
            <w:r w:rsidR="00DF6061">
              <w:rPr>
                <w:rFonts w:ascii="Bell MT" w:hAnsi="Bell MT"/>
              </w:rPr>
              <w:t>_____________</w:t>
            </w:r>
            <w:r>
              <w:rPr>
                <w:rFonts w:ascii="Bell MT" w:hAnsi="Bell MT"/>
              </w:rPr>
              <w:t>_________ Monsters</w:t>
            </w:r>
          </w:p>
        </w:tc>
      </w:tr>
      <w:tr w:rsidR="00B036C5" w:rsidTr="00B036C5">
        <w:tc>
          <w:tcPr>
            <w:tcW w:w="4361" w:type="dxa"/>
          </w:tcPr>
          <w:p w:rsidR="00B036C5" w:rsidRDefault="00181CD8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Classification</w:t>
            </w:r>
          </w:p>
          <w:p w:rsidR="00463F92" w:rsidRDefault="00463F92">
            <w:pPr>
              <w:rPr>
                <w:rFonts w:ascii="Bell MT" w:hAnsi="Bell MT"/>
              </w:rPr>
            </w:pPr>
          </w:p>
          <w:p w:rsidR="00B036C5" w:rsidRPr="00884C98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Largest known sea monster</w:t>
            </w:r>
          </w:p>
        </w:tc>
        <w:tc>
          <w:tcPr>
            <w:tcW w:w="4961" w:type="dxa"/>
          </w:tcPr>
          <w:p w:rsidR="00B036C5" w:rsidRDefault="00DF6061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Classification</w:t>
            </w:r>
          </w:p>
          <w:p w:rsidR="00B036C5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What is it?</w:t>
            </w:r>
          </w:p>
          <w:p w:rsidR="00463F92" w:rsidRDefault="00463F92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463F92" w:rsidRPr="00B036C5" w:rsidRDefault="00463F92">
            <w:pPr>
              <w:rPr>
                <w:rFonts w:ascii="Bell MT" w:hAnsi="Bell MT"/>
              </w:rPr>
            </w:pPr>
          </w:p>
        </w:tc>
      </w:tr>
      <w:tr w:rsidR="00B036C5" w:rsidTr="00B036C5">
        <w:tc>
          <w:tcPr>
            <w:tcW w:w="4361" w:type="dxa"/>
          </w:tcPr>
          <w:p w:rsidR="00B036C5" w:rsidRDefault="00B036C5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Description</w:t>
            </w:r>
          </w:p>
          <w:p w:rsidR="00463F92" w:rsidRPr="00884C98" w:rsidRDefault="00463F92">
            <w:pPr>
              <w:rPr>
                <w:rFonts w:ascii="Bell MT" w:hAnsi="Bell MT"/>
              </w:rPr>
            </w:pPr>
          </w:p>
          <w:p w:rsidR="00B036C5" w:rsidRPr="00884C98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Body of a serpent, sharp teeth, red eyes, small ears.  Coloured green, blue and red.</w:t>
            </w:r>
          </w:p>
          <w:p w:rsidR="00B036C5" w:rsidRPr="00884C98" w:rsidRDefault="00B036C5">
            <w:pPr>
              <w:rPr>
                <w:rFonts w:ascii="Bell MT" w:hAnsi="Bell MT"/>
              </w:rPr>
            </w:pPr>
          </w:p>
        </w:tc>
        <w:tc>
          <w:tcPr>
            <w:tcW w:w="4961" w:type="dxa"/>
          </w:tcPr>
          <w:p w:rsidR="00B036C5" w:rsidRDefault="00B036C5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Description</w:t>
            </w:r>
          </w:p>
          <w:p w:rsidR="00B036C5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What does it look like?  Describe head and body.</w:t>
            </w:r>
          </w:p>
          <w:p w:rsidR="00463F92" w:rsidRDefault="00463F92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Feel like, smell like, what sound does it make?</w:t>
            </w: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Pr="00B036C5" w:rsidRDefault="00DF6061">
            <w:pPr>
              <w:rPr>
                <w:rFonts w:ascii="Bell MT" w:hAnsi="Bell MT"/>
              </w:rPr>
            </w:pPr>
          </w:p>
        </w:tc>
      </w:tr>
      <w:tr w:rsidR="00B036C5" w:rsidTr="00B036C5">
        <w:tc>
          <w:tcPr>
            <w:tcW w:w="4361" w:type="dxa"/>
          </w:tcPr>
          <w:p w:rsidR="00B036C5" w:rsidRDefault="00B036C5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Habitat</w:t>
            </w:r>
          </w:p>
          <w:p w:rsidR="00463F92" w:rsidRPr="00884C98" w:rsidRDefault="00463F92">
            <w:pPr>
              <w:rPr>
                <w:rFonts w:ascii="Bell MT" w:hAnsi="Bell MT"/>
              </w:rPr>
            </w:pPr>
          </w:p>
          <w:p w:rsidR="00B036C5" w:rsidRPr="00884C98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Live in deep oceans.  Bermuda triangle in shipwrecks.  Prefer warmer waters.</w:t>
            </w:r>
          </w:p>
          <w:p w:rsidR="00B036C5" w:rsidRPr="00884C98" w:rsidRDefault="00B036C5">
            <w:pPr>
              <w:rPr>
                <w:rFonts w:ascii="Bell MT" w:hAnsi="Bell MT"/>
              </w:rPr>
            </w:pPr>
          </w:p>
        </w:tc>
        <w:tc>
          <w:tcPr>
            <w:tcW w:w="4961" w:type="dxa"/>
          </w:tcPr>
          <w:p w:rsidR="00B036C5" w:rsidRDefault="00B036C5" w:rsidP="00B036C5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Habitat</w:t>
            </w:r>
          </w:p>
          <w:p w:rsidR="00B036C5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Where do they live?  Where do they like to hide?</w:t>
            </w: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Pr="00B036C5" w:rsidRDefault="00DF6061">
            <w:pPr>
              <w:rPr>
                <w:rFonts w:ascii="Bell MT" w:hAnsi="Bell MT"/>
              </w:rPr>
            </w:pPr>
          </w:p>
        </w:tc>
      </w:tr>
      <w:tr w:rsidR="00B036C5" w:rsidTr="00B036C5">
        <w:tc>
          <w:tcPr>
            <w:tcW w:w="4361" w:type="dxa"/>
          </w:tcPr>
          <w:p w:rsidR="00B036C5" w:rsidRDefault="00B036C5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Diet</w:t>
            </w:r>
          </w:p>
          <w:p w:rsidR="00463F92" w:rsidRPr="00884C98" w:rsidRDefault="00463F92">
            <w:pPr>
              <w:rPr>
                <w:rFonts w:ascii="Bell MT" w:hAnsi="Bell MT"/>
                <w:b/>
                <w:u w:val="single"/>
              </w:rPr>
            </w:pPr>
          </w:p>
          <w:p w:rsidR="00B036C5" w:rsidRPr="00B036C5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Eat sea life and pirates.  Travel a long way to eat pirates.</w:t>
            </w:r>
          </w:p>
          <w:p w:rsidR="00B036C5" w:rsidRPr="00884C98" w:rsidRDefault="00B036C5">
            <w:pPr>
              <w:rPr>
                <w:rFonts w:ascii="Bell MT" w:hAnsi="Bell MT"/>
              </w:rPr>
            </w:pPr>
          </w:p>
          <w:p w:rsidR="00B036C5" w:rsidRPr="00884C98" w:rsidRDefault="00B036C5">
            <w:pPr>
              <w:rPr>
                <w:rFonts w:ascii="Bell MT" w:hAnsi="Bell MT"/>
              </w:rPr>
            </w:pPr>
          </w:p>
        </w:tc>
        <w:tc>
          <w:tcPr>
            <w:tcW w:w="4961" w:type="dxa"/>
          </w:tcPr>
          <w:p w:rsidR="00B036C5" w:rsidRPr="00884C98" w:rsidRDefault="00463F92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Diet</w:t>
            </w:r>
          </w:p>
          <w:p w:rsidR="00B036C5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What do they like to eat?  How do they get their food?</w:t>
            </w: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Pr="00884C98" w:rsidRDefault="00DF6061">
            <w:pPr>
              <w:rPr>
                <w:rFonts w:ascii="Bell MT" w:hAnsi="Bell MT"/>
              </w:rPr>
            </w:pPr>
          </w:p>
        </w:tc>
      </w:tr>
      <w:tr w:rsidR="00B036C5" w:rsidTr="00B036C5">
        <w:tc>
          <w:tcPr>
            <w:tcW w:w="4361" w:type="dxa"/>
          </w:tcPr>
          <w:p w:rsidR="00B036C5" w:rsidRPr="00884C98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u w:val="single"/>
              </w:rPr>
              <w:t>Amazing Fact</w:t>
            </w:r>
            <w:r w:rsidRPr="00884C98">
              <w:rPr>
                <w:rFonts w:ascii="Bell MT" w:hAnsi="Bell MT"/>
              </w:rPr>
              <w:t>.</w:t>
            </w:r>
          </w:p>
          <w:p w:rsidR="00B036C5" w:rsidRPr="00884C98" w:rsidRDefault="00B036C5">
            <w:pPr>
              <w:rPr>
                <w:rFonts w:ascii="Bell MT" w:hAnsi="Bell MT"/>
              </w:rPr>
            </w:pPr>
          </w:p>
          <w:p w:rsidR="00B036C5" w:rsidRPr="00884C98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Can be tamed with a few simple words.</w:t>
            </w:r>
          </w:p>
          <w:p w:rsidR="00B036C5" w:rsidRPr="00884C98" w:rsidRDefault="00B036C5">
            <w:pPr>
              <w:rPr>
                <w:rFonts w:ascii="Bell MT" w:hAnsi="Bell MT"/>
              </w:rPr>
            </w:pPr>
          </w:p>
        </w:tc>
        <w:tc>
          <w:tcPr>
            <w:tcW w:w="4961" w:type="dxa"/>
          </w:tcPr>
          <w:p w:rsidR="00B036C5" w:rsidRPr="00884C98" w:rsidRDefault="00B036C5" w:rsidP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  <w:b/>
                <w:u w:val="single"/>
              </w:rPr>
              <w:t>Amazing Fact</w:t>
            </w:r>
            <w:r w:rsidRPr="00884C98">
              <w:rPr>
                <w:rFonts w:ascii="Bell MT" w:hAnsi="Bell MT"/>
              </w:rPr>
              <w:t>.</w:t>
            </w:r>
          </w:p>
          <w:p w:rsidR="00B036C5" w:rsidRDefault="00B036C5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What is one amazing fact about the monster?</w:t>
            </w: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Default="00DF6061">
            <w:pPr>
              <w:rPr>
                <w:rFonts w:ascii="Bell MT" w:hAnsi="Bell MT"/>
              </w:rPr>
            </w:pPr>
          </w:p>
          <w:p w:rsidR="00DF6061" w:rsidRPr="00884C98" w:rsidRDefault="00DF6061">
            <w:pPr>
              <w:rPr>
                <w:rFonts w:ascii="Bell MT" w:hAnsi="Bell MT"/>
              </w:rPr>
            </w:pPr>
          </w:p>
        </w:tc>
      </w:tr>
    </w:tbl>
    <w:p w:rsidR="003756B8" w:rsidRDefault="00B036C5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-271780</wp:posOffset>
            </wp:positionV>
            <wp:extent cx="5276850" cy="2466975"/>
            <wp:effectExtent l="0" t="0" r="0" b="9525"/>
            <wp:wrapNone/>
            <wp:docPr id="2" name="Picture 2" descr="C:\Users\e0138088\AppData\Local\Microsoft\Windows\Temporary Internet Files\Content.IE5\2X3QPKH9\image-20150112-23795-1n7426v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138088\AppData\Local\Microsoft\Windows\Temporary Internet Files\Content.IE5\2X3QPKH9\image-20150112-23795-1n7426v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6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6"/>
    <w:rsid w:val="00181CD8"/>
    <w:rsid w:val="001E5395"/>
    <w:rsid w:val="00224F1F"/>
    <w:rsid w:val="003756B8"/>
    <w:rsid w:val="00463F92"/>
    <w:rsid w:val="00883BBE"/>
    <w:rsid w:val="00884C98"/>
    <w:rsid w:val="00AA7642"/>
    <w:rsid w:val="00B036C5"/>
    <w:rsid w:val="00C02B41"/>
    <w:rsid w:val="00C21CF7"/>
    <w:rsid w:val="00C31872"/>
    <w:rsid w:val="00DF58B0"/>
    <w:rsid w:val="00DF6061"/>
    <w:rsid w:val="00F14832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3579DC13</Template>
  <TotalTime>1</TotalTime>
  <Pages>1</Pages>
  <Words>117</Words>
  <Characters>669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Taren Devlin</dc:creator>
  <cp:lastModifiedBy>WOLFENDEN Catherine</cp:lastModifiedBy>
  <cp:revision>2</cp:revision>
  <cp:lastPrinted>2016-07-22T04:15:00Z</cp:lastPrinted>
  <dcterms:created xsi:type="dcterms:W3CDTF">2016-10-27T03:39:00Z</dcterms:created>
  <dcterms:modified xsi:type="dcterms:W3CDTF">2016-10-27T03:39:00Z</dcterms:modified>
</cp:coreProperties>
</file>