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331"/>
        <w:gridCol w:w="4928"/>
        <w:gridCol w:w="4915"/>
      </w:tblGrid>
      <w:tr w:rsidR="007240A6" w:rsidTr="007240A6">
        <w:tc>
          <w:tcPr>
            <w:tcW w:w="4331" w:type="dxa"/>
          </w:tcPr>
          <w:p w:rsidR="007240A6" w:rsidRPr="00884C98" w:rsidRDefault="007240A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Our Text</w:t>
            </w:r>
          </w:p>
          <w:p w:rsidR="007240A6" w:rsidRPr="00884C98" w:rsidRDefault="007240A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</w:p>
          <w:p w:rsidR="007240A6" w:rsidRPr="00884C98" w:rsidRDefault="007240A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</w:p>
        </w:tc>
        <w:tc>
          <w:tcPr>
            <w:tcW w:w="4928" w:type="dxa"/>
          </w:tcPr>
          <w:p w:rsidR="007240A6" w:rsidRPr="00884C98" w:rsidRDefault="007240A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Generic</w:t>
            </w:r>
          </w:p>
        </w:tc>
        <w:tc>
          <w:tcPr>
            <w:tcW w:w="4915" w:type="dxa"/>
          </w:tcPr>
          <w:p w:rsidR="007240A6" w:rsidRPr="00884C98" w:rsidRDefault="007240A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>
              <w:rPr>
                <w:rFonts w:ascii="Bell MT" w:hAnsi="Bell MT"/>
                <w:b/>
                <w:sz w:val="28"/>
                <w:szCs w:val="28"/>
                <w:u w:val="single"/>
              </w:rPr>
              <w:t>Innovation</w:t>
            </w:r>
          </w:p>
        </w:tc>
      </w:tr>
      <w:tr w:rsidR="007240A6" w:rsidTr="007240A6">
        <w:tc>
          <w:tcPr>
            <w:tcW w:w="4331" w:type="dxa"/>
          </w:tcPr>
          <w:p w:rsidR="007240A6" w:rsidRPr="00884C98" w:rsidRDefault="007240A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Red-Eyed Sea Monsters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</w:p>
        </w:tc>
        <w:tc>
          <w:tcPr>
            <w:tcW w:w="4928" w:type="dxa"/>
          </w:tcPr>
          <w:p w:rsidR="007240A6" w:rsidRPr="00884C98" w:rsidRDefault="007240A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7240A6" w:rsidRPr="00884C98" w:rsidRDefault="007240A6" w:rsidP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____________ Monsters</w:t>
            </w:r>
          </w:p>
        </w:tc>
        <w:tc>
          <w:tcPr>
            <w:tcW w:w="4915" w:type="dxa"/>
          </w:tcPr>
          <w:p w:rsidR="007240A6" w:rsidRDefault="007240A6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Title</w:t>
            </w:r>
          </w:p>
          <w:p w:rsidR="007240A6" w:rsidRPr="000644FC" w:rsidRDefault="007240A6">
            <w:pPr>
              <w:rPr>
                <w:rFonts w:ascii="Bell MT" w:hAnsi="Bell MT"/>
              </w:rPr>
            </w:pPr>
            <w:r w:rsidRPr="000644FC">
              <w:rPr>
                <w:rFonts w:ascii="Bell MT" w:hAnsi="Bell MT"/>
              </w:rPr>
              <w:t>Silver-Tongued Sea Monsters</w:t>
            </w:r>
          </w:p>
        </w:tc>
      </w:tr>
      <w:tr w:rsidR="007240A6" w:rsidTr="007240A6">
        <w:tc>
          <w:tcPr>
            <w:tcW w:w="4331" w:type="dxa"/>
          </w:tcPr>
          <w:p w:rsidR="007240A6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Classification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Largest known sea monster</w:t>
            </w:r>
          </w:p>
        </w:tc>
        <w:tc>
          <w:tcPr>
            <w:tcW w:w="4928" w:type="dxa"/>
          </w:tcPr>
          <w:p w:rsidR="007240A6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Classification</w:t>
            </w:r>
          </w:p>
          <w:p w:rsidR="007240A6" w:rsidRPr="00B036C5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is it?</w:t>
            </w:r>
          </w:p>
        </w:tc>
        <w:tc>
          <w:tcPr>
            <w:tcW w:w="4915" w:type="dxa"/>
          </w:tcPr>
          <w:p w:rsidR="007240A6" w:rsidRDefault="007240A6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Classification</w:t>
            </w:r>
          </w:p>
          <w:p w:rsidR="007240A6" w:rsidRPr="000644FC" w:rsidRDefault="007240A6">
            <w:pPr>
              <w:rPr>
                <w:rFonts w:ascii="Bell MT" w:hAnsi="Bell MT"/>
              </w:rPr>
            </w:pPr>
            <w:r w:rsidRPr="000644FC">
              <w:rPr>
                <w:rFonts w:ascii="Bell MT" w:hAnsi="Bell MT"/>
              </w:rPr>
              <w:t>Fattest known sea monster</w:t>
            </w:r>
          </w:p>
        </w:tc>
      </w:tr>
      <w:tr w:rsidR="007240A6" w:rsidTr="007240A6">
        <w:tc>
          <w:tcPr>
            <w:tcW w:w="4331" w:type="dxa"/>
          </w:tcPr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Description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Body of a serpent, sharp teeth, red eyes, small ears.  Coloured green, blue and red.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</w:tc>
        <w:tc>
          <w:tcPr>
            <w:tcW w:w="4928" w:type="dxa"/>
          </w:tcPr>
          <w:p w:rsidR="007240A6" w:rsidRPr="00884C98" w:rsidRDefault="007240A6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Description</w:t>
            </w:r>
          </w:p>
          <w:p w:rsidR="007240A6" w:rsidRPr="00884C98" w:rsidRDefault="007240A6">
            <w:pPr>
              <w:rPr>
                <w:rFonts w:ascii="Bell MT" w:hAnsi="Bell MT"/>
                <w:b/>
              </w:rPr>
            </w:pPr>
          </w:p>
          <w:p w:rsidR="007240A6" w:rsidRPr="00B036C5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does it look like?  Describe head and body.</w:t>
            </w:r>
          </w:p>
        </w:tc>
        <w:tc>
          <w:tcPr>
            <w:tcW w:w="4915" w:type="dxa"/>
          </w:tcPr>
          <w:p w:rsidR="007240A6" w:rsidRDefault="000644FC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Description</w:t>
            </w:r>
          </w:p>
          <w:p w:rsidR="000644FC" w:rsidRPr="000644FC" w:rsidRDefault="000644FC">
            <w:pPr>
              <w:rPr>
                <w:rFonts w:ascii="Bell MT" w:hAnsi="Bell MT"/>
              </w:rPr>
            </w:pPr>
            <w:r w:rsidRPr="000644FC">
              <w:rPr>
                <w:rFonts w:ascii="Bell MT" w:hAnsi="Bell MT"/>
              </w:rPr>
              <w:t>Body of a slimy serpent, sticky-</w:t>
            </w:r>
            <w:proofErr w:type="spellStart"/>
            <w:r w:rsidRPr="000644FC">
              <w:rPr>
                <w:rFonts w:ascii="Bell MT" w:hAnsi="Bell MT"/>
              </w:rPr>
              <w:t>goeey</w:t>
            </w:r>
            <w:proofErr w:type="spellEnd"/>
            <w:r w:rsidRPr="000644FC">
              <w:rPr>
                <w:rFonts w:ascii="Bell MT" w:hAnsi="Bell MT"/>
              </w:rPr>
              <w:t xml:space="preserve"> lumps on head, silver tongue, colossal ears, coloured </w:t>
            </w:r>
            <w:proofErr w:type="spellStart"/>
            <w:r w:rsidRPr="000644FC">
              <w:rPr>
                <w:rFonts w:ascii="Bell MT" w:hAnsi="Bell MT"/>
              </w:rPr>
              <w:t>gree</w:t>
            </w:r>
            <w:proofErr w:type="spellEnd"/>
            <w:r w:rsidRPr="000644FC">
              <w:rPr>
                <w:rFonts w:ascii="Bell MT" w:hAnsi="Bell MT"/>
              </w:rPr>
              <w:t>, purple and pink.</w:t>
            </w:r>
          </w:p>
        </w:tc>
      </w:tr>
      <w:tr w:rsidR="007240A6" w:rsidTr="007240A6">
        <w:tc>
          <w:tcPr>
            <w:tcW w:w="4331" w:type="dxa"/>
          </w:tcPr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Habitat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Live in deep </w:t>
            </w:r>
            <w:r w:rsidR="00A91BA7">
              <w:rPr>
                <w:rFonts w:ascii="Bell MT" w:hAnsi="Bell MT"/>
              </w:rPr>
              <w:t xml:space="preserve">and shallow </w:t>
            </w:r>
            <w:r>
              <w:rPr>
                <w:rFonts w:ascii="Bell MT" w:hAnsi="Bell MT"/>
              </w:rPr>
              <w:t>oceans.  Bermuda triangle</w:t>
            </w:r>
            <w:r w:rsidR="00A91BA7">
              <w:rPr>
                <w:rFonts w:ascii="Bell MT" w:hAnsi="Bell MT"/>
              </w:rPr>
              <w:t>, hide</w:t>
            </w:r>
            <w:r>
              <w:rPr>
                <w:rFonts w:ascii="Bell MT" w:hAnsi="Bell MT"/>
              </w:rPr>
              <w:t xml:space="preserve"> in shipwrecks</w:t>
            </w:r>
            <w:r w:rsidR="00A91BA7">
              <w:rPr>
                <w:rFonts w:ascii="Bell MT" w:hAnsi="Bell MT"/>
              </w:rPr>
              <w:t xml:space="preserve"> and near coral reef and seaweed</w:t>
            </w:r>
            <w:r>
              <w:rPr>
                <w:rFonts w:ascii="Bell MT" w:hAnsi="Bell MT"/>
              </w:rPr>
              <w:t>.  Prefer warmer waters.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</w:tc>
        <w:tc>
          <w:tcPr>
            <w:tcW w:w="4928" w:type="dxa"/>
          </w:tcPr>
          <w:p w:rsidR="007240A6" w:rsidRPr="00884C98" w:rsidRDefault="007240A6" w:rsidP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Habitat</w:t>
            </w:r>
          </w:p>
          <w:p w:rsidR="007240A6" w:rsidRPr="00B036C5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Where do they live?  Where do they like to hide?</w:t>
            </w:r>
          </w:p>
        </w:tc>
        <w:tc>
          <w:tcPr>
            <w:tcW w:w="4915" w:type="dxa"/>
          </w:tcPr>
          <w:p w:rsidR="007240A6" w:rsidRDefault="00A91BA7" w:rsidP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Habitat</w:t>
            </w:r>
          </w:p>
          <w:p w:rsidR="00A91BA7" w:rsidRPr="00A91BA7" w:rsidRDefault="00A91BA7" w:rsidP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Deep and shallow oceans. Bermuda triangle, hide in ship wrecks near kelp and algae rocks. Prefer rough waters.</w:t>
            </w:r>
          </w:p>
        </w:tc>
      </w:tr>
      <w:tr w:rsidR="007240A6" w:rsidTr="007240A6">
        <w:tc>
          <w:tcPr>
            <w:tcW w:w="4331" w:type="dxa"/>
          </w:tcPr>
          <w:p w:rsidR="007240A6" w:rsidRPr="00884C98" w:rsidRDefault="007240A6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Diet</w:t>
            </w:r>
          </w:p>
          <w:p w:rsidR="007240A6" w:rsidRPr="00B036C5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Eat sea life</w:t>
            </w:r>
            <w:r w:rsidR="004166C6">
              <w:rPr>
                <w:rFonts w:ascii="Bell MT" w:hAnsi="Bell MT"/>
              </w:rPr>
              <w:t xml:space="preserve"> (fish, whales, </w:t>
            </w:r>
            <w:proofErr w:type="gramStart"/>
            <w:r w:rsidR="004166C6">
              <w:rPr>
                <w:rFonts w:ascii="Bell MT" w:hAnsi="Bell MT"/>
              </w:rPr>
              <w:t>squid</w:t>
            </w:r>
            <w:proofErr w:type="gramEnd"/>
            <w:r w:rsidR="004166C6">
              <w:rPr>
                <w:rFonts w:ascii="Bell MT" w:hAnsi="Bell MT"/>
              </w:rPr>
              <w:t>) but also</w:t>
            </w:r>
            <w:r>
              <w:rPr>
                <w:rFonts w:ascii="Bell MT" w:hAnsi="Bell MT"/>
              </w:rPr>
              <w:t xml:space="preserve"> pirates.  Travel a long way to eat pirates.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</w:p>
        </w:tc>
        <w:tc>
          <w:tcPr>
            <w:tcW w:w="4928" w:type="dxa"/>
          </w:tcPr>
          <w:p w:rsidR="007240A6" w:rsidRPr="00884C98" w:rsidRDefault="004166C6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Diet</w:t>
            </w:r>
            <w:r w:rsidR="007240A6" w:rsidRPr="00884C98">
              <w:rPr>
                <w:rFonts w:ascii="Bell MT" w:hAnsi="Bell MT"/>
                <w:b/>
                <w:u w:val="single"/>
              </w:rPr>
              <w:t xml:space="preserve"> </w:t>
            </w:r>
          </w:p>
          <w:p w:rsidR="007240A6" w:rsidRPr="00884C98" w:rsidRDefault="007240A6">
            <w:pPr>
              <w:rPr>
                <w:rFonts w:ascii="Bell MT" w:hAnsi="Bell MT"/>
                <w:b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do they like to eat?  How do they get their food?</w:t>
            </w:r>
          </w:p>
        </w:tc>
        <w:tc>
          <w:tcPr>
            <w:tcW w:w="4915" w:type="dxa"/>
          </w:tcPr>
          <w:p w:rsidR="007240A6" w:rsidRDefault="004166C6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Diet</w:t>
            </w:r>
          </w:p>
          <w:p w:rsidR="004166C6" w:rsidRPr="004166C6" w:rsidRDefault="004166C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Eat sea life (plankton, seals, </w:t>
            </w:r>
            <w:proofErr w:type="gramStart"/>
            <w:r>
              <w:rPr>
                <w:rFonts w:ascii="Bell MT" w:hAnsi="Bell MT"/>
              </w:rPr>
              <w:t>jellyfish</w:t>
            </w:r>
            <w:proofErr w:type="gramEnd"/>
            <w:r>
              <w:rPr>
                <w:rFonts w:ascii="Bell MT" w:hAnsi="Bell MT"/>
              </w:rPr>
              <w:t>) but also pirates. Travel a long way to eat pirates.</w:t>
            </w:r>
          </w:p>
        </w:tc>
      </w:tr>
      <w:tr w:rsidR="007240A6" w:rsidTr="007240A6">
        <w:tc>
          <w:tcPr>
            <w:tcW w:w="4331" w:type="dxa"/>
          </w:tcPr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Amazing Fact</w:t>
            </w:r>
            <w:r w:rsidRPr="00884C98">
              <w:rPr>
                <w:rFonts w:ascii="Bell MT" w:hAnsi="Bell MT"/>
              </w:rPr>
              <w:t>.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Can be tamed with a few simple words.</w:t>
            </w:r>
            <w:r w:rsidR="00C7560B">
              <w:rPr>
                <w:rFonts w:ascii="Bell MT" w:hAnsi="Bell MT"/>
              </w:rPr>
              <w:t xml:space="preserve"> “Hear my Command”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</w:tc>
        <w:tc>
          <w:tcPr>
            <w:tcW w:w="4928" w:type="dxa"/>
          </w:tcPr>
          <w:p w:rsidR="007240A6" w:rsidRPr="00884C98" w:rsidRDefault="007240A6" w:rsidP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Amazing Fact</w:t>
            </w:r>
            <w:r w:rsidRPr="00884C98">
              <w:rPr>
                <w:rFonts w:ascii="Bell MT" w:hAnsi="Bell MT"/>
              </w:rPr>
              <w:t>.</w:t>
            </w:r>
          </w:p>
          <w:p w:rsidR="007240A6" w:rsidRPr="00884C98" w:rsidRDefault="007240A6">
            <w:pPr>
              <w:rPr>
                <w:rFonts w:ascii="Bell MT" w:hAnsi="Bell MT"/>
              </w:rPr>
            </w:pPr>
          </w:p>
          <w:p w:rsidR="007240A6" w:rsidRPr="00884C98" w:rsidRDefault="007240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is one amazing fact about the monster?</w:t>
            </w:r>
          </w:p>
        </w:tc>
        <w:tc>
          <w:tcPr>
            <w:tcW w:w="4915" w:type="dxa"/>
          </w:tcPr>
          <w:p w:rsidR="007240A6" w:rsidRDefault="004166C6" w:rsidP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Amazing fact</w:t>
            </w:r>
          </w:p>
          <w:p w:rsidR="004166C6" w:rsidRDefault="004166C6" w:rsidP="00B036C5">
            <w:pPr>
              <w:rPr>
                <w:rFonts w:ascii="Bell MT" w:hAnsi="Bell MT"/>
              </w:rPr>
            </w:pPr>
          </w:p>
          <w:p w:rsidR="00C7560B" w:rsidRPr="00884C98" w:rsidRDefault="00C7560B" w:rsidP="00C7560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Can </w:t>
            </w:r>
            <w:r w:rsidR="00112254">
              <w:rPr>
                <w:rFonts w:ascii="Bell MT" w:hAnsi="Bell MT"/>
              </w:rPr>
              <w:t>be tamed with a stare</w:t>
            </w:r>
            <w:r>
              <w:rPr>
                <w:rFonts w:ascii="Bell MT" w:hAnsi="Bell MT"/>
              </w:rPr>
              <w:t>.</w:t>
            </w:r>
          </w:p>
          <w:p w:rsidR="00C7560B" w:rsidRPr="004166C6" w:rsidRDefault="00C7560B" w:rsidP="00B036C5">
            <w:pPr>
              <w:rPr>
                <w:rFonts w:ascii="Bell MT" w:hAnsi="Bell MT"/>
              </w:rPr>
            </w:pPr>
          </w:p>
        </w:tc>
      </w:tr>
    </w:tbl>
    <w:p w:rsidR="003756B8" w:rsidRDefault="00B036C5">
      <w:r>
        <w:rPr>
          <w:noProof/>
          <w:lang w:eastAsia="en-AU"/>
        </w:rPr>
        <w:lastRenderedPageBreak/>
        <w:drawing>
          <wp:inline distT="0" distB="0" distL="0" distR="0">
            <wp:extent cx="5276850" cy="2466975"/>
            <wp:effectExtent l="0" t="0" r="0" b="9525"/>
            <wp:docPr id="2" name="Picture 2" descr="C:\Users\e0138088\AppData\Local\Microsoft\Windows\Temporary Internet Files\Content.IE5\2X3QPKH9\image-20150112-23795-1n7426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38088\AppData\Local\Microsoft\Windows\Temporary Internet Files\Content.IE5\2X3QPKH9\image-20150112-23795-1n7426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6B8" w:rsidSect="007240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6"/>
    <w:rsid w:val="000644FC"/>
    <w:rsid w:val="00112254"/>
    <w:rsid w:val="00137130"/>
    <w:rsid w:val="001E5395"/>
    <w:rsid w:val="003756B8"/>
    <w:rsid w:val="004166C6"/>
    <w:rsid w:val="007240A6"/>
    <w:rsid w:val="00883BBE"/>
    <w:rsid w:val="00884C98"/>
    <w:rsid w:val="00A91BA7"/>
    <w:rsid w:val="00AA7642"/>
    <w:rsid w:val="00B036C5"/>
    <w:rsid w:val="00C21CF7"/>
    <w:rsid w:val="00C7560B"/>
    <w:rsid w:val="00DF58B0"/>
    <w:rsid w:val="00F14832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725AF4A1</Template>
  <TotalTime>1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Taren Devlin</dc:creator>
  <cp:lastModifiedBy>WOLFENDEN Catherine</cp:lastModifiedBy>
  <cp:revision>2</cp:revision>
  <cp:lastPrinted>2016-07-22T04:15:00Z</cp:lastPrinted>
  <dcterms:created xsi:type="dcterms:W3CDTF">2016-10-27T03:38:00Z</dcterms:created>
  <dcterms:modified xsi:type="dcterms:W3CDTF">2016-10-27T03:38:00Z</dcterms:modified>
</cp:coreProperties>
</file>