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69" w:rsidRDefault="00AD4744" w:rsidP="00AD4744">
      <w:pPr>
        <w:jc w:val="center"/>
        <w:rPr>
          <w:rFonts w:ascii="Comic Sans MS" w:hAnsi="Comic Sans MS"/>
          <w:b/>
          <w:sz w:val="24"/>
          <w:szCs w:val="24"/>
          <w:u w:val="single"/>
        </w:rPr>
      </w:pPr>
      <w:bookmarkStart w:id="0" w:name="_GoBack"/>
      <w:bookmarkEnd w:id="0"/>
      <w:r>
        <w:rPr>
          <w:rFonts w:ascii="Comic Sans MS" w:hAnsi="Comic Sans MS"/>
          <w:b/>
          <w:sz w:val="24"/>
          <w:szCs w:val="24"/>
          <w:u w:val="single"/>
        </w:rPr>
        <w:t>The Kraken</w:t>
      </w:r>
    </w:p>
    <w:p w:rsidR="00AD4744" w:rsidRDefault="00AD4744" w:rsidP="00AD4744">
      <w:pPr>
        <w:jc w:val="center"/>
        <w:rPr>
          <w:rFonts w:ascii="Comic Sans MS" w:hAnsi="Comic Sans MS"/>
          <w:b/>
          <w:sz w:val="24"/>
          <w:szCs w:val="24"/>
          <w:u w:val="single"/>
        </w:rPr>
      </w:pPr>
    </w:p>
    <w:p w:rsidR="00AD4744" w:rsidRDefault="00AD4744" w:rsidP="00AD4744">
      <w:pPr>
        <w:rPr>
          <w:rFonts w:ascii="Comic Sans MS" w:hAnsi="Comic Sans MS"/>
          <w:sz w:val="24"/>
          <w:szCs w:val="24"/>
        </w:rPr>
      </w:pPr>
      <w:r>
        <w:rPr>
          <w:rFonts w:ascii="Comic Sans MS" w:hAnsi="Comic Sans MS"/>
          <w:sz w:val="24"/>
          <w:szCs w:val="24"/>
        </w:rPr>
        <w:t>The Kraken is the rarest of all sea creatures.</w:t>
      </w:r>
    </w:p>
    <w:p w:rsidR="00AD4744" w:rsidRDefault="00AD4744" w:rsidP="00AD4744">
      <w:pPr>
        <w:rPr>
          <w:rFonts w:ascii="Comic Sans MS" w:hAnsi="Comic Sans MS"/>
          <w:sz w:val="24"/>
          <w:szCs w:val="24"/>
          <w:u w:val="single"/>
        </w:rPr>
      </w:pPr>
      <w:r w:rsidRPr="00AD4744">
        <w:rPr>
          <w:rFonts w:ascii="Comic Sans MS" w:hAnsi="Comic Sans MS"/>
          <w:sz w:val="24"/>
          <w:szCs w:val="24"/>
          <w:u w:val="single"/>
        </w:rPr>
        <w:t>Appearance</w:t>
      </w:r>
    </w:p>
    <w:p w:rsidR="00AD4744" w:rsidRDefault="00AD4744" w:rsidP="00AD4744">
      <w:pPr>
        <w:rPr>
          <w:rFonts w:ascii="Comic Sans MS" w:hAnsi="Comic Sans MS"/>
          <w:sz w:val="24"/>
          <w:szCs w:val="24"/>
        </w:rPr>
      </w:pPr>
      <w:r w:rsidRPr="00AD4744">
        <w:rPr>
          <w:rFonts w:ascii="Comic Sans MS" w:hAnsi="Comic Sans MS"/>
          <w:sz w:val="24"/>
          <w:szCs w:val="24"/>
        </w:rPr>
        <w:t>While they can be found in slightly different colours, all Krakens have a similar</w:t>
      </w:r>
      <w:r>
        <w:rPr>
          <w:rFonts w:ascii="Comic Sans MS" w:hAnsi="Comic Sans MS"/>
          <w:sz w:val="24"/>
          <w:szCs w:val="24"/>
        </w:rPr>
        <w:t xml:space="preserve"> </w:t>
      </w:r>
      <w:r w:rsidRPr="00AD4744">
        <w:rPr>
          <w:rFonts w:ascii="Comic Sans MS" w:hAnsi="Comic Sans MS"/>
          <w:sz w:val="24"/>
          <w:szCs w:val="24"/>
        </w:rPr>
        <w:t>appearance.</w:t>
      </w:r>
      <w:r>
        <w:rPr>
          <w:rFonts w:ascii="Comic Sans MS" w:hAnsi="Comic Sans MS"/>
          <w:sz w:val="24"/>
          <w:szCs w:val="24"/>
        </w:rPr>
        <w:t xml:space="preserve"> They have the body of a gigantic octopus and large, swordlike teeth. Their eyes are enormous, allowing them to see in the darkest oceans and their skin is tough and rubbery. Most Krakens are a deep purple colour. However, some black and blue varieties have been seen.</w:t>
      </w:r>
    </w:p>
    <w:p w:rsidR="00AD4744" w:rsidRDefault="00AD4744" w:rsidP="00AD4744">
      <w:pPr>
        <w:rPr>
          <w:rFonts w:ascii="Comic Sans MS" w:hAnsi="Comic Sans MS"/>
          <w:sz w:val="24"/>
          <w:szCs w:val="24"/>
          <w:u w:val="single"/>
        </w:rPr>
      </w:pPr>
      <w:r w:rsidRPr="00AD4744">
        <w:rPr>
          <w:rFonts w:ascii="Comic Sans MS" w:hAnsi="Comic Sans MS"/>
          <w:sz w:val="24"/>
          <w:szCs w:val="24"/>
          <w:u w:val="single"/>
        </w:rPr>
        <w:t>Habitat</w:t>
      </w:r>
    </w:p>
    <w:p w:rsidR="00AD4744" w:rsidRDefault="00AD4744" w:rsidP="00AD4744">
      <w:pPr>
        <w:rPr>
          <w:rFonts w:ascii="Comic Sans MS" w:hAnsi="Comic Sans MS"/>
          <w:sz w:val="24"/>
          <w:szCs w:val="24"/>
        </w:rPr>
      </w:pPr>
      <w:r>
        <w:rPr>
          <w:rFonts w:ascii="Comic Sans MS" w:hAnsi="Comic Sans MS"/>
          <w:sz w:val="24"/>
          <w:szCs w:val="24"/>
        </w:rPr>
        <w:t>Krakens live in large caves at the bottom of the ocean floor. The largest and most dangerous of them live in the Pacific, prowling among the ships that pass in the area. Younger Krakens, which are not yet fully grown, exist closer to shore, blending in with rocks and sea weed. Most prefer water that is deep and opaque to allow them to remain unseen.</w:t>
      </w:r>
    </w:p>
    <w:p w:rsidR="00AD4744" w:rsidRDefault="00AD4744" w:rsidP="00AD4744">
      <w:pPr>
        <w:rPr>
          <w:rFonts w:ascii="Comic Sans MS" w:hAnsi="Comic Sans MS"/>
          <w:sz w:val="24"/>
          <w:szCs w:val="24"/>
          <w:u w:val="single"/>
        </w:rPr>
      </w:pPr>
      <w:r w:rsidRPr="00AD4744">
        <w:rPr>
          <w:rFonts w:ascii="Comic Sans MS" w:hAnsi="Comic Sans MS"/>
          <w:sz w:val="24"/>
          <w:szCs w:val="24"/>
          <w:u w:val="single"/>
        </w:rPr>
        <w:t>Diet</w:t>
      </w:r>
    </w:p>
    <w:p w:rsidR="00AD4744" w:rsidRDefault="00AD4744" w:rsidP="00AD4744">
      <w:pPr>
        <w:rPr>
          <w:rFonts w:ascii="Comic Sans MS" w:hAnsi="Comic Sans MS"/>
          <w:sz w:val="24"/>
          <w:szCs w:val="24"/>
        </w:rPr>
      </w:pPr>
      <w:r>
        <w:rPr>
          <w:rFonts w:ascii="Comic Sans MS" w:hAnsi="Comic Sans MS"/>
          <w:sz w:val="24"/>
          <w:szCs w:val="24"/>
        </w:rPr>
        <w:t>Krakens usually feed on fish, sharks, squid and whales. However, their favourite meal is human sailors! They can sense when ships travel above them and will attack by crushing them with their enormous tentacles and dragging them underwater. Most doomed sailors are then stuffed into the Kraken’s mouth, never to be seen again!</w:t>
      </w:r>
    </w:p>
    <w:p w:rsidR="00AD4744" w:rsidRDefault="00D41026" w:rsidP="00AD4744">
      <w:pPr>
        <w:rPr>
          <w:rFonts w:ascii="Comic Sans MS" w:hAnsi="Comic Sans MS"/>
          <w:sz w:val="24"/>
          <w:szCs w:val="24"/>
          <w:u w:val="single"/>
        </w:rPr>
      </w:pPr>
      <w:r>
        <w:rPr>
          <w:rFonts w:ascii="Comic Sans MS" w:hAnsi="Comic Sans MS"/>
          <w:sz w:val="24"/>
          <w:szCs w:val="24"/>
          <w:u w:val="single"/>
        </w:rPr>
        <w:t>Taming the Beast</w:t>
      </w:r>
    </w:p>
    <w:p w:rsidR="00AD4744" w:rsidRPr="00AD4744" w:rsidRDefault="002E5304" w:rsidP="00AD4744">
      <w:pPr>
        <w:rPr>
          <w:rFonts w:ascii="Comic Sans MS" w:hAnsi="Comic Sans MS"/>
          <w:sz w:val="24"/>
          <w:szCs w:val="24"/>
        </w:rPr>
      </w:pPr>
      <w:r>
        <w:rPr>
          <w:rFonts w:ascii="Comic Sans MS" w:hAnsi="Comic Sans MS"/>
          <w:sz w:val="24"/>
          <w:szCs w:val="24"/>
        </w:rPr>
        <w:t xml:space="preserve">A well known fact about the Kraken is that it is impossible to tame. </w:t>
      </w:r>
      <w:r w:rsidR="005E1E55">
        <w:rPr>
          <w:rFonts w:ascii="Comic Sans MS" w:hAnsi="Comic Sans MS"/>
          <w:sz w:val="24"/>
          <w:szCs w:val="24"/>
        </w:rPr>
        <w:t>Unfortunately, if you do happen to see one there is very little you can do to escape. If you stay very still there is a small chance the Kraken will not realise you are there. Otherwise, do not panic and hopefully death will be swift!</w:t>
      </w:r>
    </w:p>
    <w:sectPr w:rsidR="00AD4744" w:rsidRPr="00AD4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44"/>
    <w:rsid w:val="000C1682"/>
    <w:rsid w:val="002E5304"/>
    <w:rsid w:val="003D38E9"/>
    <w:rsid w:val="005E1E55"/>
    <w:rsid w:val="00AD4744"/>
    <w:rsid w:val="00C05B69"/>
    <w:rsid w:val="00D41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5D5FE117</Template>
  <TotalTime>0</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Taren Devlin</dc:creator>
  <cp:lastModifiedBy>WOLFENDEN Catherine</cp:lastModifiedBy>
  <cp:revision>2</cp:revision>
  <dcterms:created xsi:type="dcterms:W3CDTF">2016-10-27T03:36:00Z</dcterms:created>
  <dcterms:modified xsi:type="dcterms:W3CDTF">2016-10-27T03:36:00Z</dcterms:modified>
</cp:coreProperties>
</file>