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BF" w:rsidRDefault="00160944">
      <w:bookmarkStart w:id="0" w:name="_GoBack"/>
      <w:bookmarkEnd w:id="0"/>
      <w:r>
        <w:t>Silver Tongued</w:t>
      </w:r>
      <w:r w:rsidR="00D96D59">
        <w:t xml:space="preserve"> </w:t>
      </w:r>
      <w:r w:rsidR="00E96B6D">
        <w:t>Sea Monsters</w:t>
      </w:r>
    </w:p>
    <w:p w:rsidR="00E96B6D" w:rsidRDefault="00E96B6D"/>
    <w:p w:rsidR="00E96B6D" w:rsidRDefault="00A647C8">
      <w:r>
        <w:t xml:space="preserve">The </w:t>
      </w:r>
      <w:r w:rsidR="00160944">
        <w:t>silver-tongued</w:t>
      </w:r>
      <w:r w:rsidR="00E96B6D">
        <w:t xml:space="preserve"> sea monster is </w:t>
      </w:r>
      <w:r w:rsidR="00EE00B0">
        <w:t>fattest</w:t>
      </w:r>
      <w:r>
        <w:t xml:space="preserve"> known sea monster</w:t>
      </w:r>
      <w:r w:rsidR="00E96B6D">
        <w:t>.</w:t>
      </w:r>
    </w:p>
    <w:p w:rsidR="00E96B6D" w:rsidRDefault="00E96B6D"/>
    <w:p w:rsidR="00310939" w:rsidRPr="00310939" w:rsidRDefault="00310939">
      <w:pPr>
        <w:rPr>
          <w:b/>
        </w:rPr>
      </w:pPr>
      <w:r w:rsidRPr="00310939">
        <w:rPr>
          <w:b/>
        </w:rPr>
        <w:t>Appearance</w:t>
      </w:r>
    </w:p>
    <w:p w:rsidR="00E96B6D" w:rsidRDefault="000C29D8">
      <w:r>
        <w:t>While they come in different sizes, m</w:t>
      </w:r>
      <w:r w:rsidR="00E96B6D">
        <w:t xml:space="preserve">ost </w:t>
      </w:r>
      <w:r w:rsidR="00160944">
        <w:t>silver-tongued</w:t>
      </w:r>
      <w:r w:rsidR="00A647C8">
        <w:t xml:space="preserve"> </w:t>
      </w:r>
      <w:r w:rsidR="00E96B6D">
        <w:t xml:space="preserve">sea monsters </w:t>
      </w:r>
      <w:r>
        <w:t>have similar appearance</w:t>
      </w:r>
      <w:r w:rsidR="00160944">
        <w:t>.  They have the body of a slimy</w:t>
      </w:r>
      <w:r w:rsidR="00E96B6D">
        <w:t xml:space="preserve"> serpent and a head </w:t>
      </w:r>
      <w:r w:rsidR="00160944">
        <w:t>covered with sticky-gooey lumps</w:t>
      </w:r>
      <w:r w:rsidR="00E96B6D">
        <w:t xml:space="preserve">.  </w:t>
      </w:r>
      <w:r w:rsidR="00160944">
        <w:t>Their tongue</w:t>
      </w:r>
      <w:r w:rsidR="00E96B6D">
        <w:t xml:space="preserve"> </w:t>
      </w:r>
      <w:r w:rsidR="00160944">
        <w:t>shines silver</w:t>
      </w:r>
      <w:r w:rsidR="00A647C8">
        <w:t>, hence giving them their name,</w:t>
      </w:r>
      <w:r w:rsidR="00E96B6D">
        <w:t xml:space="preserve"> and their </w:t>
      </w:r>
      <w:r w:rsidR="00160944">
        <w:t xml:space="preserve">colossal </w:t>
      </w:r>
      <w:r w:rsidR="00E96B6D">
        <w:t>ears</w:t>
      </w:r>
      <w:r>
        <w:t xml:space="preserve"> </w:t>
      </w:r>
      <w:r w:rsidR="00837837">
        <w:t>sit on the</w:t>
      </w:r>
      <w:r w:rsidR="00310939">
        <w:t xml:space="preserve"> sides of their head</w:t>
      </w:r>
      <w:r>
        <w:t xml:space="preserve">.  Most </w:t>
      </w:r>
      <w:r w:rsidR="00837837">
        <w:t>silver-tongued</w:t>
      </w:r>
      <w:r w:rsidR="00A647C8">
        <w:t xml:space="preserve"> </w:t>
      </w:r>
      <w:r>
        <w:t>sea monsters are dark gr</w:t>
      </w:r>
      <w:r w:rsidR="00837837">
        <w:t>een.  However, some purple and pink</w:t>
      </w:r>
      <w:r>
        <w:t xml:space="preserve"> monsters have been seen.</w:t>
      </w:r>
    </w:p>
    <w:p w:rsidR="000C29D8" w:rsidRDefault="000C29D8"/>
    <w:p w:rsidR="00310939" w:rsidRPr="00310939" w:rsidRDefault="00310939">
      <w:pPr>
        <w:rPr>
          <w:b/>
        </w:rPr>
      </w:pPr>
      <w:r w:rsidRPr="00310939">
        <w:rPr>
          <w:b/>
        </w:rPr>
        <w:t>Habitat</w:t>
      </w:r>
    </w:p>
    <w:p w:rsidR="000C29D8" w:rsidRDefault="007B06FD">
      <w:r>
        <w:t>Silver-tongued</w:t>
      </w:r>
      <w:r w:rsidR="00A647C8">
        <w:t xml:space="preserve"> s</w:t>
      </w:r>
      <w:r w:rsidR="000C29D8">
        <w:t xml:space="preserve">ea monsters live in the deepest oceans.  The most </w:t>
      </w:r>
      <w:r>
        <w:t>violent</w:t>
      </w:r>
      <w:r w:rsidR="000C29D8">
        <w:t xml:space="preserve"> ones inhabit the Bermuda Triangle, lurking amongst the shipwrecks in that area.  </w:t>
      </w:r>
      <w:r w:rsidR="00310939">
        <w:t xml:space="preserve">Smaller </w:t>
      </w:r>
      <w:r>
        <w:t>silver-tongues</w:t>
      </w:r>
      <w:r w:rsidR="00310939">
        <w:t xml:space="preserve"> exist in shallower waters, hiding amongst </w:t>
      </w:r>
      <w:r>
        <w:t>kelp and algae covered rocks</w:t>
      </w:r>
      <w:r w:rsidR="00310939">
        <w:t>.</w:t>
      </w:r>
      <w:r w:rsidR="0031284F">
        <w:t xml:space="preserve">  Most prefer warmer waters to that of the icier regions of the world.</w:t>
      </w:r>
    </w:p>
    <w:p w:rsidR="000C29D8" w:rsidRDefault="000C29D8"/>
    <w:p w:rsidR="00310939" w:rsidRPr="00310939" w:rsidRDefault="00310939">
      <w:pPr>
        <w:rPr>
          <w:b/>
        </w:rPr>
      </w:pPr>
      <w:r w:rsidRPr="00310939">
        <w:rPr>
          <w:b/>
        </w:rPr>
        <w:t>Diet</w:t>
      </w:r>
    </w:p>
    <w:p w:rsidR="000C29D8" w:rsidRDefault="007B06FD">
      <w:r>
        <w:t>Silver-tongued</w:t>
      </w:r>
      <w:r w:rsidR="00A647C8">
        <w:t xml:space="preserve"> s</w:t>
      </w:r>
      <w:r w:rsidR="000C29D8">
        <w:t xml:space="preserve">ea monsters usually feed on </w:t>
      </w:r>
      <w:r>
        <w:t>plankton, seals and jellyfish</w:t>
      </w:r>
      <w:r w:rsidR="000C29D8">
        <w:t>.  However,</w:t>
      </w:r>
      <w:r w:rsidR="00310939">
        <w:t xml:space="preserve"> many prefer the taste of</w:t>
      </w:r>
      <w:r>
        <w:t xml:space="preserve"> pirate flesh.  They can see</w:t>
      </w:r>
      <w:r w:rsidR="000C29D8">
        <w:t xml:space="preserve"> a pirate ship from far away and will travel towards it at great speed to feast on the pirates on board.</w:t>
      </w:r>
      <w:r w:rsidR="00310939">
        <w:t xml:space="preserve">  Som</w:t>
      </w:r>
      <w:r w:rsidR="0087243D">
        <w:t>e will even come close to shore in areas</w:t>
      </w:r>
      <w:r w:rsidR="00310939">
        <w:t xml:space="preserve"> where pirate ships anchor, in </w:t>
      </w:r>
      <w:r w:rsidR="00F2089D">
        <w:t>an</w:t>
      </w:r>
      <w:r w:rsidR="00310939">
        <w:t xml:space="preserve"> attempt to </w:t>
      </w:r>
      <w:r w:rsidR="007450F0">
        <w:t>demolish arrogant and aggressive</w:t>
      </w:r>
      <w:r w:rsidR="00BC32F4">
        <w:t xml:space="preserve"> crew members.</w:t>
      </w:r>
    </w:p>
    <w:p w:rsidR="00A647C8" w:rsidRDefault="00A647C8"/>
    <w:p w:rsidR="0031284F" w:rsidRPr="0031284F" w:rsidRDefault="0031284F">
      <w:pPr>
        <w:rPr>
          <w:b/>
        </w:rPr>
      </w:pPr>
      <w:r>
        <w:rPr>
          <w:b/>
        </w:rPr>
        <w:t>Taming the beast</w:t>
      </w:r>
    </w:p>
    <w:p w:rsidR="00A647C8" w:rsidRDefault="0031284F">
      <w:r>
        <w:t>A litt</w:t>
      </w:r>
      <w:r w:rsidR="00BC32F4">
        <w:t>le known fact about the silver-tongued</w:t>
      </w:r>
      <w:r>
        <w:t xml:space="preserve"> sea monster is that it can be tamed by a few simple words.  If threatened by a </w:t>
      </w:r>
      <w:r w:rsidR="00BC32F4">
        <w:t>silver-tongue</w:t>
      </w:r>
      <w:r>
        <w:t>, a pe</w:t>
      </w:r>
      <w:r w:rsidR="00BC32F4">
        <w:t>rson should stand firm and shout abruptly, “Freeze or else</w:t>
      </w:r>
      <w:proofErr w:type="gramStart"/>
      <w:r w:rsidR="00BC32F4">
        <w:t>!.</w:t>
      </w:r>
      <w:proofErr w:type="gramEnd"/>
      <w:r w:rsidR="00BC32F4">
        <w:t>”  The silver-tongued</w:t>
      </w:r>
      <w:r>
        <w:t xml:space="preserve"> sea monster will then follow in</w:t>
      </w:r>
      <w:r w:rsidR="00BC32F4">
        <w:t>structions in a similar way to a trainable parrot</w:t>
      </w:r>
      <w:r>
        <w:t>.</w:t>
      </w:r>
    </w:p>
    <w:p w:rsidR="00A647C8" w:rsidRDefault="00A647C8"/>
    <w:p w:rsidR="00A647C8" w:rsidRDefault="00A647C8"/>
    <w:p w:rsidR="00A647C8" w:rsidRDefault="00A647C8"/>
    <w:p w:rsidR="00A647C8" w:rsidRDefault="00A647C8"/>
    <w:p w:rsidR="00310939" w:rsidRDefault="00310939"/>
    <w:p w:rsidR="00310939" w:rsidRDefault="00310939"/>
    <w:p w:rsidR="000C29D8" w:rsidRDefault="000C29D8"/>
    <w:p w:rsidR="000C29D8" w:rsidRDefault="000C29D8"/>
    <w:sectPr w:rsidR="000C2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6D"/>
    <w:rsid w:val="000C29D8"/>
    <w:rsid w:val="00160944"/>
    <w:rsid w:val="002375B0"/>
    <w:rsid w:val="00310939"/>
    <w:rsid w:val="0031284F"/>
    <w:rsid w:val="007450F0"/>
    <w:rsid w:val="007B06FD"/>
    <w:rsid w:val="00837837"/>
    <w:rsid w:val="008443BF"/>
    <w:rsid w:val="0087243D"/>
    <w:rsid w:val="00A647C8"/>
    <w:rsid w:val="00BC32F4"/>
    <w:rsid w:val="00D96D59"/>
    <w:rsid w:val="00DE7612"/>
    <w:rsid w:val="00E96B6D"/>
    <w:rsid w:val="00EE00B0"/>
    <w:rsid w:val="00F2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72456F9F</Template>
  <TotalTime>1</TotalTime>
  <Pages>1</Pages>
  <Words>249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WOLFENDEN Catherine</dc:creator>
  <cp:lastModifiedBy>WOLFENDEN Catherine</cp:lastModifiedBy>
  <cp:revision>2</cp:revision>
  <dcterms:created xsi:type="dcterms:W3CDTF">2016-10-27T03:34:00Z</dcterms:created>
  <dcterms:modified xsi:type="dcterms:W3CDTF">2016-10-27T03:34:00Z</dcterms:modified>
</cp:coreProperties>
</file>